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D31" w14:textId="25DE022F" w:rsidR="00CD22F3" w:rsidRDefault="00CB7162" w:rsidP="00CD7313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 xml:space="preserve">Planification </w:t>
      </w:r>
      <w:r w:rsidR="00F474C6">
        <w:rPr>
          <w:rFonts w:ascii="Century Gothic" w:hAnsi="Century Gothic"/>
          <w:b/>
          <w:color w:val="4472C4" w:themeColor="accent1"/>
          <w:sz w:val="36"/>
        </w:rPr>
        <w:t>de séquence</w:t>
      </w:r>
    </w:p>
    <w:p w14:paraId="221E84EA" w14:textId="77777777" w:rsidR="00CB7162" w:rsidRPr="00CB7162" w:rsidRDefault="00CB7162" w:rsidP="00406B5D">
      <w:pPr>
        <w:rPr>
          <w:rFonts w:ascii="Century Gothic" w:hAnsi="Century Gothic"/>
          <w:sz w:val="36"/>
        </w:rPr>
      </w:pPr>
    </w:p>
    <w:p w14:paraId="07DDBCC3" w14:textId="5F42891D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609F2E59" w14:textId="1ED2B36E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</w:t>
      </w:r>
      <w:r w:rsidR="000C305F">
        <w:rPr>
          <w:rFonts w:ascii="Century Gothic" w:hAnsi="Century Gothic"/>
          <w:b/>
          <w:sz w:val="28"/>
        </w:rPr>
        <w:t>s</w:t>
      </w:r>
      <w:r w:rsidRPr="00CB7162">
        <w:rPr>
          <w:rFonts w:ascii="Century Gothic" w:hAnsi="Century Gothic"/>
          <w:b/>
          <w:sz w:val="28"/>
        </w:rPr>
        <w:t>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 w:rsidR="00CD7313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55C1FE4C" w14:textId="197DAA65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0E458E04" w14:textId="3859A1B0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1D65F237" w14:textId="77777777" w:rsidR="00CB7162" w:rsidRDefault="00CB7162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6B09FBBF" w14:textId="77777777" w:rsidR="00CB7162" w:rsidRDefault="00CB7162" w:rsidP="00CB7162">
      <w:pPr>
        <w:rPr>
          <w:rFonts w:ascii="Century Gothic" w:hAnsi="Century Gothic"/>
          <w:sz w:val="28"/>
        </w:rPr>
      </w:pPr>
    </w:p>
    <w:p w14:paraId="5127EACF" w14:textId="77777777" w:rsidR="00EC7EBD" w:rsidRDefault="00EC7EBD" w:rsidP="00CB7162">
      <w:pPr>
        <w:rPr>
          <w:rFonts w:ascii="Century Gothic" w:hAnsi="Century Gothic"/>
          <w:b/>
          <w:color w:val="4472C4" w:themeColor="accent1"/>
          <w:sz w:val="28"/>
        </w:rPr>
      </w:pPr>
    </w:p>
    <w:p w14:paraId="5FC23F91" w14:textId="77777777" w:rsidR="00EC7EBD" w:rsidRPr="00716DF8" w:rsidRDefault="00EC7EBD" w:rsidP="00EC7EBD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3A0D89DF" w14:textId="77777777" w:rsidR="00EC7EBD" w:rsidRPr="00716DF8" w:rsidRDefault="00EC7EBD" w:rsidP="00EC7EBD">
      <w:pPr>
        <w:jc w:val="both"/>
        <w:rPr>
          <w:rFonts w:ascii="Century Gothic" w:hAnsi="Century Gothic" w:cs="Arial"/>
          <w:b/>
        </w:rPr>
      </w:pPr>
      <w:r w:rsidRPr="00716DF8">
        <w:rPr>
          <w:rFonts w:ascii="Century Gothic" w:hAnsi="Century Gothic" w:cs="Arial"/>
          <w:b/>
        </w:rPr>
        <w:t>ABC 12 : Intitulé de l’objectif</w:t>
      </w:r>
    </w:p>
    <w:p w14:paraId="346F14F1" w14:textId="77777777" w:rsidR="00EC7EBD" w:rsidRPr="00716DF8" w:rsidRDefault="00EC7EBD" w:rsidP="00EC7E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24832EBB" w14:textId="77777777" w:rsidR="00EC7EBD" w:rsidRPr="00716DF8" w:rsidRDefault="00EC7EBD" w:rsidP="00EC7E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57A472DB" w14:textId="77777777" w:rsidR="00EC7EBD" w:rsidRPr="00716DF8" w:rsidRDefault="00EC7EBD" w:rsidP="00EC7E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5AD71ADE" w14:textId="77777777" w:rsidR="00EC7EBD" w:rsidRPr="00716DF8" w:rsidRDefault="00EC7EBD" w:rsidP="00EC7EBD">
      <w:pPr>
        <w:rPr>
          <w:rFonts w:ascii="Century Gothic" w:hAnsi="Century Gothic"/>
          <w:sz w:val="28"/>
        </w:rPr>
      </w:pPr>
    </w:p>
    <w:p w14:paraId="092E924A" w14:textId="77777777" w:rsidR="00EC7EBD" w:rsidRPr="00716DF8" w:rsidRDefault="00EC7EBD" w:rsidP="00EC7EBD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5AAED9FA" w14:textId="77777777" w:rsidR="00EC7EBD" w:rsidRPr="00716DF8" w:rsidRDefault="00EC7EBD" w:rsidP="00EC7EBD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LE pages … à …</w:t>
      </w:r>
    </w:p>
    <w:p w14:paraId="00ED3566" w14:textId="77777777" w:rsidR="00EC7EBD" w:rsidRPr="00716DF8" w:rsidRDefault="00EC7EBD" w:rsidP="00EC7EBD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FE pages … à …</w:t>
      </w:r>
    </w:p>
    <w:p w14:paraId="27263AE9" w14:textId="77777777" w:rsidR="00EC7EBD" w:rsidRDefault="00EC7EBD" w:rsidP="00EC7EBD">
      <w:pPr>
        <w:rPr>
          <w:rFonts w:ascii="Century Gothic" w:hAnsi="Century Gothic"/>
          <w:sz w:val="28"/>
        </w:rPr>
      </w:pPr>
    </w:p>
    <w:p w14:paraId="00AEC09C" w14:textId="77777777" w:rsidR="00EC7EBD" w:rsidRDefault="00EC7EBD" w:rsidP="00EC7EBD">
      <w:pPr>
        <w:rPr>
          <w:rFonts w:ascii="Century Gothic" w:hAnsi="Century Gothic"/>
          <w:sz w:val="28"/>
        </w:rPr>
      </w:pPr>
    </w:p>
    <w:p w14:paraId="4B1FD5FC" w14:textId="77777777" w:rsidR="00EC7EBD" w:rsidRPr="00716DF8" w:rsidRDefault="00EC7EBD" w:rsidP="00EC7EBD">
      <w:pPr>
        <w:rPr>
          <w:rFonts w:ascii="Century Gothic" w:hAnsi="Century Gothic"/>
          <w:sz w:val="28"/>
        </w:rPr>
      </w:pPr>
    </w:p>
    <w:p w14:paraId="1F60F450" w14:textId="77777777" w:rsidR="00EC7EBD" w:rsidRPr="00716DF8" w:rsidRDefault="00EC7EBD" w:rsidP="00EC7EBD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65895A88" w14:textId="77777777" w:rsidR="00EC7EBD" w:rsidRPr="00716DF8" w:rsidRDefault="00EC7EBD" w:rsidP="00EC7EBD">
      <w:pPr>
        <w:rPr>
          <w:rFonts w:ascii="Century Gothic" w:hAnsi="Century Gothic" w:cs="Arial"/>
          <w:sz w:val="28"/>
        </w:rPr>
      </w:pPr>
    </w:p>
    <w:p w14:paraId="6162F975" w14:textId="77777777" w:rsidR="00EC7EBD" w:rsidRPr="00716DF8" w:rsidRDefault="00EC7EBD" w:rsidP="00EC7EBD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1</w:t>
      </w:r>
    </w:p>
    <w:p w14:paraId="2D08E67B" w14:textId="77777777" w:rsidR="00EC7EBD" w:rsidRPr="00716DF8" w:rsidRDefault="00EC7EBD" w:rsidP="00EC7EBD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2</w:t>
      </w:r>
    </w:p>
    <w:p w14:paraId="497EC284" w14:textId="77777777" w:rsidR="00EC7EBD" w:rsidRPr="00716DF8" w:rsidRDefault="00EC7EBD" w:rsidP="00EC7EBD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….</w:t>
      </w:r>
    </w:p>
    <w:p w14:paraId="1EF926E2" w14:textId="77777777" w:rsidR="00EC7EBD" w:rsidRDefault="00EC7EBD" w:rsidP="00EC7EBD">
      <w:pPr>
        <w:rPr>
          <w:rFonts w:ascii="Century Gothic" w:hAnsi="Century Gothic"/>
          <w:sz w:val="28"/>
        </w:rPr>
      </w:pPr>
    </w:p>
    <w:p w14:paraId="57557947" w14:textId="77777777" w:rsidR="00EC7EBD" w:rsidRDefault="00EC7EBD" w:rsidP="00EC7EBD">
      <w:pPr>
        <w:rPr>
          <w:rFonts w:ascii="Century Gothic" w:hAnsi="Century Gothic"/>
          <w:sz w:val="28"/>
        </w:rPr>
      </w:pPr>
    </w:p>
    <w:p w14:paraId="051A7615" w14:textId="77777777" w:rsidR="00EC7EBD" w:rsidRPr="00716DF8" w:rsidRDefault="00EC7EBD" w:rsidP="00EC7EBD">
      <w:pPr>
        <w:rPr>
          <w:rFonts w:ascii="Century Gothic" w:hAnsi="Century Gothic"/>
          <w:sz w:val="28"/>
        </w:rPr>
      </w:pPr>
    </w:p>
    <w:p w14:paraId="6330BC93" w14:textId="77777777" w:rsidR="00EC7EBD" w:rsidRPr="00716DF8" w:rsidRDefault="00EC7EBD" w:rsidP="00EC7EBD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Infos :</w:t>
      </w:r>
      <w:r w:rsidRPr="00716DF8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716DF8">
        <w:rPr>
          <w:rFonts w:ascii="Century Gothic" w:hAnsi="Century Gothic"/>
          <w:bCs/>
          <w:color w:val="000000" w:themeColor="text1"/>
          <w:sz w:val="28"/>
        </w:rPr>
        <w:t>…</w:t>
      </w:r>
    </w:p>
    <w:p w14:paraId="5FBF2F0A" w14:textId="77777777" w:rsidR="00EC7EBD" w:rsidRPr="00716DF8" w:rsidRDefault="00EC7EBD" w:rsidP="00EC7EBD">
      <w:pPr>
        <w:rPr>
          <w:rFonts w:ascii="Century Gothic" w:hAnsi="Century Gothic"/>
          <w:b/>
          <w:color w:val="4472C4" w:themeColor="accent1"/>
          <w:sz w:val="28"/>
        </w:rPr>
      </w:pPr>
    </w:p>
    <w:p w14:paraId="445C00DB" w14:textId="2E4CA529" w:rsidR="00EC7EBD" w:rsidRPr="00EC7EBD" w:rsidRDefault="00EC7EBD" w:rsidP="00CB7162">
      <w:pPr>
        <w:rPr>
          <w:rFonts w:ascii="Century Gothic" w:hAnsi="Century Gothic"/>
          <w:sz w:val="28"/>
        </w:rPr>
      </w:pPr>
    </w:p>
    <w:p w14:paraId="594305E2" w14:textId="77777777" w:rsidR="00EC7EBD" w:rsidRDefault="00EC7EBD" w:rsidP="00CB7162">
      <w:pPr>
        <w:rPr>
          <w:rFonts w:ascii="Century Gothic" w:hAnsi="Century Gothic"/>
          <w:b/>
          <w:color w:val="4472C4" w:themeColor="accent1"/>
          <w:sz w:val="28"/>
        </w:rPr>
      </w:pPr>
    </w:p>
    <w:p w14:paraId="3621D189" w14:textId="77777777" w:rsidR="00EC7EBD" w:rsidRDefault="00EC7EBD">
      <w:pPr>
        <w:rPr>
          <w:rFonts w:ascii="Century Gothic" w:hAnsi="Century Gothic"/>
          <w:b/>
          <w:color w:val="4472C4" w:themeColor="accent1"/>
          <w:sz w:val="28"/>
        </w:rPr>
      </w:pPr>
      <w:r>
        <w:rPr>
          <w:rFonts w:ascii="Century Gothic" w:hAnsi="Century Gothic"/>
          <w:b/>
          <w:color w:val="4472C4" w:themeColor="accent1"/>
          <w:sz w:val="28"/>
        </w:rPr>
        <w:br w:type="page"/>
      </w:r>
    </w:p>
    <w:p w14:paraId="790BD16F" w14:textId="7B458C3C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proofErr w:type="gramStart"/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Découpage:</w:t>
      </w:r>
      <w:proofErr w:type="gramEnd"/>
    </w:p>
    <w:p w14:paraId="556E83B0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41"/>
        <w:gridCol w:w="2977"/>
        <w:gridCol w:w="5254"/>
      </w:tblGrid>
      <w:tr w:rsidR="009738C4" w:rsidRPr="00CB7162" w14:paraId="23BE30D1" w14:textId="77777777" w:rsidTr="009738C4">
        <w:trPr>
          <w:trHeight w:val="50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2E0C8" w14:textId="3EB38AC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Sem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3A" w14:textId="7E5B0EC7" w:rsidR="009738C4" w:rsidRPr="00B345F1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Cours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6E04" w14:textId="35C8FA8E" w:rsidR="009738C4" w:rsidRPr="004C6B27" w:rsidRDefault="009738C4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s / objectifs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B17" w14:textId="52522E59" w:rsidR="009738C4" w:rsidRPr="004C6B27" w:rsidRDefault="009738C4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Activités</w:t>
            </w:r>
          </w:p>
        </w:tc>
      </w:tr>
      <w:tr w:rsidR="009738C4" w:rsidRPr="00CB7162" w14:paraId="7255C931" w14:textId="77777777" w:rsidTr="00D56215">
        <w:trPr>
          <w:trHeight w:val="482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5FF40DA" w14:textId="78028E39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38523" w14:textId="34860F21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357B4" w14:textId="77777777" w:rsidR="009738C4" w:rsidRPr="00CB7162" w:rsidRDefault="009738C4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34A2CA" w14:textId="4BD9B220" w:rsidR="009738C4" w:rsidRPr="00CB7162" w:rsidRDefault="009738C4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0F5DB9A" w14:textId="77777777" w:rsidTr="00D5621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2389060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4446" w14:textId="7C67B931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C1F4D" w14:textId="77777777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78AF9D" w14:textId="4E530AA4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686C810C" w14:textId="77777777" w:rsidTr="00D5621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F749CBE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3F078B37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C8DA" w14:textId="77777777" w:rsidR="009738C4" w:rsidRPr="00023B9D" w:rsidRDefault="009738C4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8C88E4" w14:textId="2859EE25" w:rsidR="009738C4" w:rsidRPr="00023B9D" w:rsidRDefault="009738C4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</w:tr>
      <w:tr w:rsidR="009738C4" w:rsidRPr="00CB7162" w14:paraId="7E56A7AB" w14:textId="77777777" w:rsidTr="00780C31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420AF1E" w14:textId="151710E1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A9E" w14:textId="57ADDDBE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D4C3" w14:textId="77777777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B372A18" w14:textId="4F554C95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519F60E8" w14:textId="77777777" w:rsidTr="00780C3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14644B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39DD" w14:textId="34EAFDB9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4F204" w14:textId="77777777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8B5742" w14:textId="463DB1A5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46A2C42E" w14:textId="77777777" w:rsidTr="00780C3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741AEF5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DA1" w14:textId="47587307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36A9D" w14:textId="77777777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221595" w14:textId="1C51BBEE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2D0EC9E7" w14:textId="77777777" w:rsidTr="002671E2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74BB885" w14:textId="30EF3811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463" w14:textId="1DE1B78F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BA47A" w14:textId="77777777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87E952" w14:textId="1922B2A2" w:rsidR="009738C4" w:rsidRPr="00CB7162" w:rsidRDefault="009738C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496D2E69" w14:textId="77777777" w:rsidTr="002671E2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6F488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77F7" w14:textId="2EF2C2C6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852F0" w14:textId="77777777" w:rsidR="009738C4" w:rsidRPr="00023B9D" w:rsidRDefault="009738C4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F94231" w14:textId="2C6585BC" w:rsidR="009738C4" w:rsidRPr="00023B9D" w:rsidRDefault="009738C4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</w:tr>
      <w:tr w:rsidR="009738C4" w:rsidRPr="00CB7162" w14:paraId="1AC8CBFC" w14:textId="77777777" w:rsidTr="002671E2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100C3F4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F76" w14:textId="1B7FCDA4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132C4" w14:textId="77777777" w:rsidR="009738C4" w:rsidRPr="00CB7162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9ACD75" w14:textId="180109C9" w:rsidR="009738C4" w:rsidRPr="00CB7162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56C352E5" w14:textId="77777777" w:rsidTr="00D26AF7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33F5302E" w14:textId="6446C415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64B28" w14:textId="656A2408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41832" w14:textId="77777777" w:rsidR="009738C4" w:rsidRPr="00170F37" w:rsidRDefault="009738C4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E20AC1" w14:textId="4390B45C" w:rsidR="009738C4" w:rsidRPr="00170F37" w:rsidRDefault="009738C4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26A2F237" w14:textId="77777777" w:rsidTr="00D26AF7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0A27B52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011A8" w14:textId="6046366A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C3B03" w14:textId="77777777" w:rsidR="009738C4" w:rsidRPr="00170F37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8CDA64" w14:textId="05168295" w:rsidR="009738C4" w:rsidRPr="00170F37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AC16EE1" w14:textId="77777777" w:rsidTr="00D26AF7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06E31A5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2FCB0" w14:textId="7461A119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7697B" w14:textId="77777777" w:rsidR="009738C4" w:rsidRPr="00170F37" w:rsidRDefault="009738C4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E0FAF36" w14:textId="67051805" w:rsidR="009738C4" w:rsidRPr="00170F37" w:rsidRDefault="009738C4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9738C4" w:rsidRPr="00CB7162" w14:paraId="10CA3AF3" w14:textId="77777777" w:rsidTr="000824B8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2D0996AC" w14:textId="09DD46A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7736C" w14:textId="7E736C2B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416A2" w14:textId="77777777" w:rsidR="009738C4" w:rsidRPr="00170F37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04FF7D" w14:textId="54EA3FF2" w:rsidR="009738C4" w:rsidRPr="00170F37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48AC443B" w14:textId="77777777" w:rsidTr="000824B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C37BE12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43C44" w14:textId="63E6116F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B7C3E" w14:textId="77777777" w:rsidR="009738C4" w:rsidRPr="00170F37" w:rsidRDefault="009738C4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8D9C26" w14:textId="7746CDA0" w:rsidR="009738C4" w:rsidRPr="00170F37" w:rsidRDefault="009738C4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9738C4" w:rsidRPr="00CB7162" w14:paraId="5B4AC599" w14:textId="77777777" w:rsidTr="000824B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C7FC859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270F7" w14:textId="51837DD9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04729" w14:textId="77777777" w:rsidR="009738C4" w:rsidRPr="00170F37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5D45C6" w14:textId="57D9EFC5" w:rsidR="009738C4" w:rsidRPr="00170F37" w:rsidRDefault="009738C4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CB07628" w14:textId="77777777" w:rsidTr="002F4BAD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26007EF" w14:textId="08EC3329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8B6468" w14:textId="0D35C1FF" w:rsidR="009738C4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FBB1C" w14:textId="77777777" w:rsidR="009738C4" w:rsidRPr="00CB7162" w:rsidRDefault="009738C4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1AE42D" w14:textId="7ECDA0D3" w:rsidR="009738C4" w:rsidRPr="00CB7162" w:rsidRDefault="009738C4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773D60A" w14:textId="77777777" w:rsidTr="002F4BAD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5241872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B18DE8" w14:textId="191D53CA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E6034" w14:textId="77777777" w:rsidR="009738C4" w:rsidRPr="00CB7162" w:rsidRDefault="009738C4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5A8382" w14:textId="2FBC63D3" w:rsidR="009738C4" w:rsidRPr="00CB7162" w:rsidRDefault="009738C4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5FDBA018" w14:textId="77777777" w:rsidTr="002F4BAD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6A00970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6FFE0" w14:textId="24CA7966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9317D" w14:textId="77777777" w:rsidR="009738C4" w:rsidRPr="00CB7162" w:rsidRDefault="009738C4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3D0453" w14:textId="475C8939" w:rsidR="009738C4" w:rsidRPr="00CB7162" w:rsidRDefault="009738C4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63BF0D7" w14:textId="77777777" w:rsidTr="00774AC3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4F08BC6" w14:textId="4E56B681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99E8D" w14:textId="4496B6D3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5CB7F" w14:textId="77777777" w:rsidR="009738C4" w:rsidRPr="00CB7162" w:rsidRDefault="009738C4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4F60A8" w14:textId="33718B9D" w:rsidR="009738C4" w:rsidRPr="00CB7162" w:rsidRDefault="009738C4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760F67D4" w14:textId="77777777" w:rsidTr="00774AC3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A829570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3197C" w14:textId="7B2F23F0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7A854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29A0ED" w14:textId="1EBCFC4C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3F93EBAC" w14:textId="77777777" w:rsidTr="00774AC3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0394F8B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0F3803" w14:textId="5EABCF37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CA32E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C0A557" w14:textId="118D1509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3CFBA5D" w14:textId="77777777" w:rsidTr="00A36AD3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5F0F64DE" w14:textId="643E3DA1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C50312" w14:textId="31AD43D1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4D506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AEFA93" w14:textId="7615066F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210C22C7" w14:textId="77777777" w:rsidTr="00A36AD3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331C98E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2D370F" w14:textId="6C9D8CDC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7EF52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3CC2DA" w14:textId="41FEE870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60D6F0F" w14:textId="77777777" w:rsidTr="00A36AD3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8AD273B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9EF040" w14:textId="580E53AE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2DEEC" w14:textId="77777777" w:rsidR="009738C4" w:rsidRPr="00CB7162" w:rsidRDefault="009738C4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4AF7F" w14:textId="46380B36" w:rsidR="009738C4" w:rsidRPr="00CB7162" w:rsidRDefault="009738C4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7BFEEEA5" w14:textId="77777777" w:rsidTr="00565915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1AA3C818" w14:textId="42CF42A6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6A56B5" w14:textId="65C6E749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FAD4B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551478" w14:textId="671DC9B2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71BCA562" w14:textId="77777777" w:rsidTr="0056591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9AA46C6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1632D6" w14:textId="183FFBC4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A65B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506EEF" w14:textId="56AC3525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4A16297F" w14:textId="77777777" w:rsidTr="0056591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085B50F" w14:textId="77777777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218348" w14:textId="4469F917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83E56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9CBA5" w14:textId="4BBA58AA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50ACCFA9" w14:textId="77777777" w:rsidTr="00945755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043A24D9" w14:textId="46313420" w:rsidR="009738C4" w:rsidRPr="004C6B27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42BB96" w14:textId="147FC1CA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58774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AE079C8" w14:textId="6B1D8072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6B82F999" w14:textId="77777777" w:rsidTr="0094575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BB9DCBE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A776B7" w14:textId="45A450BB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4D49F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937F2F" w14:textId="14BBDAC8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7D02A525" w14:textId="77777777" w:rsidTr="0094575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9B3ED1B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AE6662" w14:textId="34563174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824E3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DC3C50" w14:textId="79544E2E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7E3F7B5B" w14:textId="77777777" w:rsidTr="00805468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1AC409A0" w14:textId="49C69A84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8685B5" w14:textId="369C06F7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B3385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D54832" w14:textId="5A8F6324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3C580DA3" w14:textId="77777777" w:rsidTr="0080546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F13AB59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6C400D" w14:textId="6DB1F512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F5793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C3170D" w14:textId="5092EDF3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20D47597" w14:textId="77777777" w:rsidTr="0080546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19F67F2C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0FFDBC" w14:textId="10A16042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55B79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5A1B41" w14:textId="5DE72864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065E8FF1" w14:textId="77777777" w:rsidTr="0053454A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706995B0" w14:textId="41477C03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AFE7B1" w14:textId="2079817F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F9A17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3124D3" w14:textId="35D7F35A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2DB54669" w14:textId="77777777" w:rsidTr="0053454A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FD2277C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C4C97E" w14:textId="1DA075C1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ACC30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58D377" w14:textId="24DB2302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9738C4" w:rsidRPr="00CB7162" w14:paraId="78F0FD45" w14:textId="77777777" w:rsidTr="0053454A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8D6AC5F" w14:textId="77777777" w:rsidR="009738C4" w:rsidRDefault="009738C4" w:rsidP="009738C4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5AFD3E" w14:textId="2C4186A1" w:rsidR="009738C4" w:rsidRPr="004C6B27" w:rsidRDefault="009738C4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A6254" w14:textId="77777777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7E7F92" w14:textId="4406C182" w:rsidR="009738C4" w:rsidRPr="00CB7162" w:rsidRDefault="009738C4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66C6740" w14:textId="4557F105" w:rsidR="00CB7162" w:rsidRDefault="00CB7162" w:rsidP="00CB7162">
      <w:pPr>
        <w:rPr>
          <w:rFonts w:ascii="Century Gothic" w:hAnsi="Century Gothic"/>
          <w:b/>
          <w:sz w:val="28"/>
        </w:rPr>
      </w:pPr>
    </w:p>
    <w:p w14:paraId="59C63471" w14:textId="23D6B4E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EE70AA9" w14:textId="0090E23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14241C0" w14:textId="75E1355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BC77689" w14:textId="0E1B4768" w:rsidR="0002554D" w:rsidRDefault="0002554D" w:rsidP="00CB7162">
      <w:pPr>
        <w:rPr>
          <w:rFonts w:ascii="Century Gothic" w:hAnsi="Century Gothic"/>
          <w:b/>
          <w:sz w:val="28"/>
        </w:rPr>
      </w:pPr>
    </w:p>
    <w:p w14:paraId="478F07E5" w14:textId="552EAEFC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AFBEEBB" w14:textId="2E027F6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30DF96C6" w14:textId="0CA7EE6B" w:rsidR="0002554D" w:rsidRDefault="0002554D" w:rsidP="00CB7162">
      <w:pPr>
        <w:rPr>
          <w:rFonts w:ascii="Century Gothic" w:hAnsi="Century Gothic"/>
          <w:b/>
          <w:sz w:val="28"/>
        </w:rPr>
      </w:pPr>
    </w:p>
    <w:p w14:paraId="21723319" w14:textId="351F10B6" w:rsidR="0002554D" w:rsidRDefault="0002554D" w:rsidP="00CB7162">
      <w:pPr>
        <w:rPr>
          <w:rFonts w:ascii="Century Gothic" w:hAnsi="Century Gothic"/>
          <w:b/>
          <w:sz w:val="28"/>
        </w:rPr>
      </w:pPr>
    </w:p>
    <w:p w14:paraId="03D0ECAA" w14:textId="0113E15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2B9A20C" w14:textId="092E449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106F9428" w14:textId="77777777" w:rsidR="009738C4" w:rsidRDefault="009738C4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br w:type="page"/>
      </w:r>
    </w:p>
    <w:p w14:paraId="03927206" w14:textId="2D4D7ADF" w:rsidR="0002554D" w:rsidRPr="00FE5349" w:rsidRDefault="0002554D" w:rsidP="0002554D">
      <w:pPr>
        <w:jc w:val="center"/>
        <w:rPr>
          <w:rFonts w:ascii="Century Gothic" w:hAnsi="Century Gothic"/>
          <w:b/>
          <w:bCs/>
          <w:sz w:val="28"/>
        </w:rPr>
      </w:pPr>
      <w:r w:rsidRPr="00FE5349">
        <w:rPr>
          <w:rFonts w:ascii="Century Gothic" w:hAnsi="Century Gothic"/>
          <w:b/>
          <w:bCs/>
          <w:sz w:val="28"/>
        </w:rPr>
        <w:lastRenderedPageBreak/>
        <w:t>Objectifs TS</w:t>
      </w:r>
    </w:p>
    <w:p w14:paraId="242D0049" w14:textId="6453B0DE" w:rsidR="0002554D" w:rsidRDefault="0002554D" w:rsidP="0002554D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« Thème du test »</w:t>
      </w:r>
    </w:p>
    <w:p w14:paraId="6D70BB85" w14:textId="77777777" w:rsidR="0002554D" w:rsidRDefault="0002554D" w:rsidP="0002554D">
      <w:pPr>
        <w:jc w:val="center"/>
        <w:rPr>
          <w:rFonts w:ascii="Century Gothic" w:hAnsi="Century Gothic"/>
          <w:sz w:val="28"/>
        </w:rPr>
      </w:pPr>
    </w:p>
    <w:p w14:paraId="18D6D6B4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B920782" wp14:editId="6C36D74C">
            <wp:simplePos x="0" y="0"/>
            <wp:positionH relativeFrom="column">
              <wp:posOffset>0</wp:posOffset>
            </wp:positionH>
            <wp:positionV relativeFrom="paragraph">
              <wp:posOffset>147355</wp:posOffset>
            </wp:positionV>
            <wp:extent cx="342900" cy="342900"/>
            <wp:effectExtent l="0" t="0" r="0" b="0"/>
            <wp:wrapSquare wrapText="bothSides"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74C3" w14:textId="2224FD32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EEE6CFB" wp14:editId="6BD7A216">
            <wp:simplePos x="0" y="0"/>
            <wp:positionH relativeFrom="column">
              <wp:posOffset>0</wp:posOffset>
            </wp:positionH>
            <wp:positionV relativeFrom="paragraph">
              <wp:posOffset>395138</wp:posOffset>
            </wp:positionV>
            <wp:extent cx="342900" cy="342900"/>
            <wp:effectExtent l="0" t="0" r="0" b="0"/>
            <wp:wrapSquare wrapText="bothSides"/>
            <wp:docPr id="1" name="Graphique 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sais …</w:t>
      </w:r>
    </w:p>
    <w:p w14:paraId="24470740" w14:textId="66EC777E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A721C14" wp14:editId="16AC0F4C">
            <wp:simplePos x="0" y="0"/>
            <wp:positionH relativeFrom="column">
              <wp:posOffset>0</wp:posOffset>
            </wp:positionH>
            <wp:positionV relativeFrom="paragraph">
              <wp:posOffset>374496</wp:posOffset>
            </wp:positionV>
            <wp:extent cx="342900" cy="342900"/>
            <wp:effectExtent l="0" t="0" r="0" b="0"/>
            <wp:wrapSquare wrapText="bothSides"/>
            <wp:docPr id="2" name="Graphiqu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peux …</w:t>
      </w:r>
    </w:p>
    <w:p w14:paraId="53EDF4BF" w14:textId="1361E7C5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Objectif 3</w:t>
      </w:r>
    </w:p>
    <w:p w14:paraId="6AD31CB3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1D39CE4" wp14:editId="0E36BF35">
            <wp:simplePos x="0" y="0"/>
            <wp:positionH relativeFrom="column">
              <wp:posOffset>0</wp:posOffset>
            </wp:positionH>
            <wp:positionV relativeFrom="paragraph">
              <wp:posOffset>147187</wp:posOffset>
            </wp:positionV>
            <wp:extent cx="342900" cy="342900"/>
            <wp:effectExtent l="0" t="0" r="0" b="0"/>
            <wp:wrapSquare wrapText="bothSides"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ECA6" w14:textId="1D89D433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55208B4" wp14:editId="1724C0ED">
            <wp:simplePos x="0" y="0"/>
            <wp:positionH relativeFrom="column">
              <wp:posOffset>0</wp:posOffset>
            </wp:positionH>
            <wp:positionV relativeFrom="paragraph">
              <wp:posOffset>355056</wp:posOffset>
            </wp:positionV>
            <wp:extent cx="342900" cy="342900"/>
            <wp:effectExtent l="0" t="0" r="0" b="0"/>
            <wp:wrapSquare wrapText="bothSides"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4</w:t>
      </w:r>
    </w:p>
    <w:p w14:paraId="7E836C40" w14:textId="257C1F5F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80A0E46" wp14:editId="34D28CE4">
            <wp:simplePos x="0" y="0"/>
            <wp:positionH relativeFrom="column">
              <wp:posOffset>0</wp:posOffset>
            </wp:positionH>
            <wp:positionV relativeFrom="paragraph">
              <wp:posOffset>385089</wp:posOffset>
            </wp:positionV>
            <wp:extent cx="342900" cy="342900"/>
            <wp:effectExtent l="0" t="0" r="0" b="0"/>
            <wp:wrapSquare wrapText="bothSides"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5</w:t>
      </w:r>
    </w:p>
    <w:p w14:paraId="786C7FF5" w14:textId="4F0F2742" w:rsidR="0002554D" w:rsidRPr="0002554D" w:rsidRDefault="0002554D" w:rsidP="0002554D">
      <w:pPr>
        <w:tabs>
          <w:tab w:val="left" w:pos="252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…..</w:t>
      </w:r>
    </w:p>
    <w:sectPr w:rsidR="0002554D" w:rsidRPr="0002554D" w:rsidSect="008728B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14BD" w14:textId="77777777" w:rsidR="00E00252" w:rsidRDefault="00E00252" w:rsidP="00CB7162">
      <w:r>
        <w:separator/>
      </w:r>
    </w:p>
  </w:endnote>
  <w:endnote w:type="continuationSeparator" w:id="0">
    <w:p w14:paraId="26DF7948" w14:textId="77777777" w:rsidR="00E00252" w:rsidRDefault="00E00252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15F1" w14:textId="77777777" w:rsidR="00E00252" w:rsidRDefault="00E00252" w:rsidP="00CB7162">
      <w:r>
        <w:separator/>
      </w:r>
    </w:p>
  </w:footnote>
  <w:footnote w:type="continuationSeparator" w:id="0">
    <w:p w14:paraId="443268CB" w14:textId="77777777" w:rsidR="00E00252" w:rsidRDefault="00E00252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5785" w14:textId="4D5DDA58" w:rsidR="00581FF4" w:rsidRDefault="00FD7268">
    <w:pPr>
      <w:pStyle w:val="En-tte"/>
    </w:pPr>
    <w:r>
      <w:t>Date</w:t>
    </w:r>
    <w:r w:rsidR="00CB7162">
      <w:tab/>
    </w:r>
    <w:r w:rsidR="00CB7162">
      <w:tab/>
    </w:r>
    <w:r>
      <w:t>Auteur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122D4"/>
    <w:rsid w:val="00023B9D"/>
    <w:rsid w:val="0002554D"/>
    <w:rsid w:val="0007215A"/>
    <w:rsid w:val="00083399"/>
    <w:rsid w:val="000C305F"/>
    <w:rsid w:val="0015025A"/>
    <w:rsid w:val="00170F37"/>
    <w:rsid w:val="001C310A"/>
    <w:rsid w:val="001D48EB"/>
    <w:rsid w:val="001E03DB"/>
    <w:rsid w:val="001F2E20"/>
    <w:rsid w:val="001F5941"/>
    <w:rsid w:val="00202FEA"/>
    <w:rsid w:val="002278E2"/>
    <w:rsid w:val="0023480D"/>
    <w:rsid w:val="00251516"/>
    <w:rsid w:val="002C108F"/>
    <w:rsid w:val="002D4745"/>
    <w:rsid w:val="003071B4"/>
    <w:rsid w:val="003669DA"/>
    <w:rsid w:val="003C39A3"/>
    <w:rsid w:val="003D0E6C"/>
    <w:rsid w:val="00406B5D"/>
    <w:rsid w:val="00406E8E"/>
    <w:rsid w:val="0042449B"/>
    <w:rsid w:val="00455EED"/>
    <w:rsid w:val="00470DB6"/>
    <w:rsid w:val="00497A2E"/>
    <w:rsid w:val="004C21F9"/>
    <w:rsid w:val="004C31E7"/>
    <w:rsid w:val="004C6B27"/>
    <w:rsid w:val="00504455"/>
    <w:rsid w:val="005166FE"/>
    <w:rsid w:val="00533642"/>
    <w:rsid w:val="00581FF4"/>
    <w:rsid w:val="00613C41"/>
    <w:rsid w:val="0065764D"/>
    <w:rsid w:val="00666632"/>
    <w:rsid w:val="006851FD"/>
    <w:rsid w:val="006C1C99"/>
    <w:rsid w:val="006F6F1F"/>
    <w:rsid w:val="007062FE"/>
    <w:rsid w:val="007144F1"/>
    <w:rsid w:val="007A04FF"/>
    <w:rsid w:val="007D07C6"/>
    <w:rsid w:val="0080634C"/>
    <w:rsid w:val="00812BF8"/>
    <w:rsid w:val="00824D30"/>
    <w:rsid w:val="008728BD"/>
    <w:rsid w:val="008D50A9"/>
    <w:rsid w:val="008E006A"/>
    <w:rsid w:val="00906C77"/>
    <w:rsid w:val="00923D1C"/>
    <w:rsid w:val="0097191D"/>
    <w:rsid w:val="009738C4"/>
    <w:rsid w:val="00987ECF"/>
    <w:rsid w:val="009A2AF2"/>
    <w:rsid w:val="009D14B9"/>
    <w:rsid w:val="009E213B"/>
    <w:rsid w:val="009E3A28"/>
    <w:rsid w:val="00A07950"/>
    <w:rsid w:val="00B11850"/>
    <w:rsid w:val="00B31EBD"/>
    <w:rsid w:val="00B345F1"/>
    <w:rsid w:val="00B65A66"/>
    <w:rsid w:val="00BC1407"/>
    <w:rsid w:val="00BC4AD7"/>
    <w:rsid w:val="00BE3B59"/>
    <w:rsid w:val="00CB7162"/>
    <w:rsid w:val="00CC5810"/>
    <w:rsid w:val="00CD22F3"/>
    <w:rsid w:val="00CD7313"/>
    <w:rsid w:val="00D05D4A"/>
    <w:rsid w:val="00D500B8"/>
    <w:rsid w:val="00DC2390"/>
    <w:rsid w:val="00E00252"/>
    <w:rsid w:val="00E90902"/>
    <w:rsid w:val="00EB4C3C"/>
    <w:rsid w:val="00EC30BD"/>
    <w:rsid w:val="00EC7EBD"/>
    <w:rsid w:val="00F13424"/>
    <w:rsid w:val="00F35BB3"/>
    <w:rsid w:val="00F474C6"/>
    <w:rsid w:val="00F61012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B32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3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3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123</TotalTime>
  <Pages>4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48</cp:revision>
  <cp:lastPrinted>2019-08-25T16:51:00Z</cp:lastPrinted>
  <dcterms:created xsi:type="dcterms:W3CDTF">2019-08-24T10:37:00Z</dcterms:created>
  <dcterms:modified xsi:type="dcterms:W3CDTF">2021-08-04T18:22:00Z</dcterms:modified>
</cp:coreProperties>
</file>