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B7D31" w14:textId="25DE022F" w:rsidR="00CD22F3" w:rsidRDefault="00CB7162" w:rsidP="00CD7313">
      <w:pPr>
        <w:jc w:val="center"/>
        <w:rPr>
          <w:rFonts w:ascii="Century Gothic" w:hAnsi="Century Gothic"/>
          <w:b/>
          <w:color w:val="4472C4" w:themeColor="accent1"/>
          <w:sz w:val="36"/>
        </w:rPr>
      </w:pPr>
      <w:r w:rsidRPr="00CB7162">
        <w:rPr>
          <w:rFonts w:ascii="Century Gothic" w:hAnsi="Century Gothic"/>
          <w:b/>
          <w:color w:val="4472C4" w:themeColor="accent1"/>
          <w:sz w:val="36"/>
        </w:rPr>
        <w:t xml:space="preserve">Planification </w:t>
      </w:r>
      <w:r w:rsidR="00F474C6">
        <w:rPr>
          <w:rFonts w:ascii="Century Gothic" w:hAnsi="Century Gothic"/>
          <w:b/>
          <w:color w:val="4472C4" w:themeColor="accent1"/>
          <w:sz w:val="36"/>
        </w:rPr>
        <w:t>de séquence</w:t>
      </w:r>
    </w:p>
    <w:p w14:paraId="221E84EA" w14:textId="77777777" w:rsidR="00CB7162" w:rsidRPr="00CB7162" w:rsidRDefault="00CB7162" w:rsidP="00406B5D">
      <w:pPr>
        <w:rPr>
          <w:rFonts w:ascii="Century Gothic" w:hAnsi="Century Gothic"/>
          <w:sz w:val="36"/>
        </w:rPr>
      </w:pPr>
    </w:p>
    <w:p w14:paraId="07DDBCC3" w14:textId="5F42891D" w:rsidR="00CB7162" w:rsidRDefault="00CB7162" w:rsidP="00CB7162">
      <w:pPr>
        <w:rPr>
          <w:rFonts w:ascii="Century Gothic" w:hAnsi="Century Gothic"/>
          <w:sz w:val="28"/>
        </w:rPr>
      </w:pPr>
      <w:r w:rsidRPr="00CB7162">
        <w:rPr>
          <w:rFonts w:ascii="Century Gothic" w:hAnsi="Century Gothic"/>
          <w:b/>
          <w:sz w:val="28"/>
        </w:rPr>
        <w:t>Matière :</w:t>
      </w:r>
      <w:r w:rsidRPr="00CB7162">
        <w:rPr>
          <w:rFonts w:ascii="Century Gothic" w:hAnsi="Century Gothic"/>
          <w:sz w:val="28"/>
        </w:rPr>
        <w:tab/>
      </w:r>
      <w:r w:rsidRPr="00CB7162">
        <w:rPr>
          <w:rFonts w:ascii="Century Gothic" w:hAnsi="Century Gothic"/>
          <w:sz w:val="28"/>
        </w:rPr>
        <w:tab/>
      </w:r>
      <w:r w:rsidRPr="00CB7162">
        <w:rPr>
          <w:rFonts w:ascii="Century Gothic" w:hAnsi="Century Gothic"/>
          <w:sz w:val="28"/>
        </w:rPr>
        <w:tab/>
      </w:r>
      <w:r w:rsidR="00B31EBD">
        <w:rPr>
          <w:rFonts w:ascii="Century Gothic" w:hAnsi="Century Gothic"/>
          <w:sz w:val="28"/>
        </w:rPr>
        <w:t>.</w:t>
      </w:r>
    </w:p>
    <w:p w14:paraId="609F2E59" w14:textId="1ED2B36E" w:rsidR="00CB7162" w:rsidRPr="00CB7162" w:rsidRDefault="00CB7162" w:rsidP="00CB7162">
      <w:pPr>
        <w:rPr>
          <w:rFonts w:ascii="Century Gothic" w:hAnsi="Century Gothic"/>
          <w:sz w:val="28"/>
        </w:rPr>
      </w:pPr>
      <w:r w:rsidRPr="00CB7162">
        <w:rPr>
          <w:rFonts w:ascii="Century Gothic" w:hAnsi="Century Gothic"/>
          <w:b/>
          <w:sz w:val="28"/>
        </w:rPr>
        <w:t>Thème</w:t>
      </w:r>
      <w:r w:rsidR="000C305F">
        <w:rPr>
          <w:rFonts w:ascii="Century Gothic" w:hAnsi="Century Gothic"/>
          <w:b/>
          <w:sz w:val="28"/>
        </w:rPr>
        <w:t>s</w:t>
      </w:r>
      <w:r w:rsidRPr="00CB7162">
        <w:rPr>
          <w:rFonts w:ascii="Century Gothic" w:hAnsi="Century Gothic"/>
          <w:b/>
          <w:sz w:val="28"/>
        </w:rPr>
        <w:t> :</w:t>
      </w:r>
      <w:r w:rsidRPr="00CB7162">
        <w:rPr>
          <w:rFonts w:ascii="Century Gothic" w:hAnsi="Century Gothic"/>
          <w:b/>
          <w:sz w:val="28"/>
        </w:rPr>
        <w:tab/>
      </w:r>
      <w:r>
        <w:rPr>
          <w:rFonts w:ascii="Century Gothic" w:hAnsi="Century Gothic"/>
          <w:sz w:val="28"/>
        </w:rPr>
        <w:tab/>
      </w:r>
      <w:r w:rsidR="00CD7313">
        <w:rPr>
          <w:rFonts w:ascii="Century Gothic" w:hAnsi="Century Gothic"/>
          <w:sz w:val="28"/>
        </w:rPr>
        <w:tab/>
      </w:r>
      <w:r w:rsidR="00B31EBD">
        <w:rPr>
          <w:rFonts w:ascii="Century Gothic" w:hAnsi="Century Gothic"/>
          <w:sz w:val="28"/>
        </w:rPr>
        <w:t>.</w:t>
      </w:r>
    </w:p>
    <w:p w14:paraId="55C1FE4C" w14:textId="197DAA65" w:rsidR="00CB7162" w:rsidRPr="00CB7162" w:rsidRDefault="00CB7162" w:rsidP="00CB7162">
      <w:pPr>
        <w:rPr>
          <w:rFonts w:ascii="Century Gothic" w:hAnsi="Century Gothic"/>
          <w:sz w:val="28"/>
        </w:rPr>
      </w:pPr>
      <w:r w:rsidRPr="00CB7162">
        <w:rPr>
          <w:rFonts w:ascii="Century Gothic" w:hAnsi="Century Gothic"/>
          <w:b/>
          <w:sz w:val="28"/>
        </w:rPr>
        <w:t>Année :</w:t>
      </w:r>
      <w:r w:rsidRPr="00CB7162">
        <w:rPr>
          <w:rFonts w:ascii="Century Gothic" w:hAnsi="Century Gothic"/>
          <w:sz w:val="28"/>
        </w:rPr>
        <w:tab/>
      </w:r>
      <w:r w:rsidRPr="00CB7162">
        <w:rPr>
          <w:rFonts w:ascii="Century Gothic" w:hAnsi="Century Gothic"/>
          <w:sz w:val="28"/>
        </w:rPr>
        <w:tab/>
      </w:r>
      <w:r w:rsidRPr="00CB7162">
        <w:rPr>
          <w:rFonts w:ascii="Century Gothic" w:hAnsi="Century Gothic"/>
          <w:sz w:val="28"/>
        </w:rPr>
        <w:tab/>
      </w:r>
      <w:r w:rsidR="00B31EBD">
        <w:rPr>
          <w:rFonts w:ascii="Century Gothic" w:hAnsi="Century Gothic"/>
          <w:sz w:val="28"/>
        </w:rPr>
        <w:t>.</w:t>
      </w:r>
    </w:p>
    <w:p w14:paraId="0E458E04" w14:textId="3859A1B0" w:rsidR="00CB7162" w:rsidRDefault="00CB7162" w:rsidP="00CB7162">
      <w:pPr>
        <w:rPr>
          <w:rFonts w:ascii="Century Gothic" w:hAnsi="Century Gothic"/>
          <w:sz w:val="28"/>
        </w:rPr>
      </w:pPr>
      <w:r w:rsidRPr="00CB7162">
        <w:rPr>
          <w:rFonts w:ascii="Century Gothic" w:hAnsi="Century Gothic"/>
          <w:b/>
          <w:sz w:val="28"/>
        </w:rPr>
        <w:t>Nb de séances</w:t>
      </w:r>
      <w:r w:rsidRPr="00CB7162">
        <w:rPr>
          <w:rFonts w:ascii="Century Gothic" w:hAnsi="Century Gothic"/>
          <w:sz w:val="28"/>
        </w:rPr>
        <w:t> :</w:t>
      </w:r>
      <w:r w:rsidRPr="00CB7162">
        <w:rPr>
          <w:rFonts w:ascii="Century Gothic" w:hAnsi="Century Gothic"/>
          <w:sz w:val="28"/>
        </w:rPr>
        <w:tab/>
      </w:r>
      <w:r w:rsidR="00B31EBD">
        <w:rPr>
          <w:rFonts w:ascii="Century Gothic" w:hAnsi="Century Gothic"/>
          <w:sz w:val="28"/>
        </w:rPr>
        <w:t>.</w:t>
      </w:r>
    </w:p>
    <w:p w14:paraId="1D65F237" w14:textId="77777777" w:rsidR="00CB7162" w:rsidRDefault="00CB7162" w:rsidP="00CB7162">
      <w:pPr>
        <w:pBdr>
          <w:bottom w:val="single" w:sz="12" w:space="1" w:color="auto"/>
        </w:pBdr>
        <w:rPr>
          <w:rFonts w:ascii="Century Gothic" w:hAnsi="Century Gothic"/>
          <w:sz w:val="28"/>
        </w:rPr>
      </w:pPr>
    </w:p>
    <w:p w14:paraId="6B09FBBF" w14:textId="77777777" w:rsidR="00CB7162" w:rsidRDefault="00CB7162" w:rsidP="00CB7162">
      <w:pPr>
        <w:rPr>
          <w:rFonts w:ascii="Century Gothic" w:hAnsi="Century Gothic"/>
          <w:sz w:val="28"/>
        </w:rPr>
      </w:pPr>
    </w:p>
    <w:p w14:paraId="60E7B303" w14:textId="77777777" w:rsidR="008B24F6" w:rsidRPr="00716DF8" w:rsidRDefault="008B24F6" w:rsidP="008B24F6">
      <w:pPr>
        <w:rPr>
          <w:rFonts w:ascii="Century Gothic" w:hAnsi="Century Gothic"/>
          <w:sz w:val="28"/>
        </w:rPr>
      </w:pPr>
    </w:p>
    <w:p w14:paraId="33CB549B" w14:textId="77777777" w:rsidR="008B24F6" w:rsidRPr="00716DF8" w:rsidRDefault="008B24F6" w:rsidP="008B24F6">
      <w:pPr>
        <w:rPr>
          <w:rFonts w:ascii="Century Gothic" w:hAnsi="Century Gothic"/>
          <w:b/>
          <w:color w:val="4472C4" w:themeColor="accent1"/>
          <w:sz w:val="28"/>
        </w:rPr>
      </w:pPr>
      <w:r w:rsidRPr="00716DF8">
        <w:rPr>
          <w:rFonts w:ascii="Century Gothic" w:hAnsi="Century Gothic"/>
          <w:b/>
          <w:color w:val="4472C4" w:themeColor="accent1"/>
          <w:sz w:val="28"/>
        </w:rPr>
        <w:t>Objectifs du PER :</w:t>
      </w:r>
    </w:p>
    <w:p w14:paraId="1A7981F9" w14:textId="77777777" w:rsidR="008B24F6" w:rsidRPr="00716DF8" w:rsidRDefault="008B24F6" w:rsidP="008B24F6">
      <w:pPr>
        <w:jc w:val="both"/>
        <w:rPr>
          <w:rFonts w:ascii="Century Gothic" w:hAnsi="Century Gothic" w:cs="Arial"/>
          <w:b/>
        </w:rPr>
      </w:pPr>
      <w:r w:rsidRPr="00716DF8">
        <w:rPr>
          <w:rFonts w:ascii="Century Gothic" w:hAnsi="Century Gothic" w:cs="Arial"/>
          <w:b/>
        </w:rPr>
        <w:t>ABC 12 : Intitulé de l’objectif</w:t>
      </w:r>
    </w:p>
    <w:p w14:paraId="427BE1C2" w14:textId="77777777" w:rsidR="008B24F6" w:rsidRPr="00716DF8" w:rsidRDefault="008B24F6" w:rsidP="008B24F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716DF8">
        <w:rPr>
          <w:rFonts w:ascii="Century Gothic" w:eastAsia="Times New Roman" w:hAnsi="Century Gothic" w:cs="Times New Roman"/>
          <w:color w:val="000000"/>
          <w:sz w:val="22"/>
          <w:szCs w:val="22"/>
        </w:rPr>
        <w:t>EPA</w:t>
      </w:r>
    </w:p>
    <w:p w14:paraId="2590A113" w14:textId="77777777" w:rsidR="008B24F6" w:rsidRPr="00716DF8" w:rsidRDefault="008B24F6" w:rsidP="008B24F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716DF8">
        <w:rPr>
          <w:rFonts w:ascii="Century Gothic" w:eastAsia="Times New Roman" w:hAnsi="Century Gothic" w:cs="Times New Roman"/>
          <w:color w:val="000000"/>
          <w:sz w:val="22"/>
          <w:szCs w:val="22"/>
        </w:rPr>
        <w:t>EPA</w:t>
      </w:r>
    </w:p>
    <w:p w14:paraId="38802853" w14:textId="77777777" w:rsidR="008B24F6" w:rsidRPr="00716DF8" w:rsidRDefault="008B24F6" w:rsidP="008B24F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716DF8">
        <w:rPr>
          <w:rFonts w:ascii="Century Gothic" w:eastAsia="Times New Roman" w:hAnsi="Century Gothic" w:cs="Times New Roman"/>
          <w:color w:val="000000"/>
          <w:sz w:val="22"/>
          <w:szCs w:val="22"/>
        </w:rPr>
        <w:t>EPA</w:t>
      </w:r>
    </w:p>
    <w:p w14:paraId="2797CA80" w14:textId="77777777" w:rsidR="008B24F6" w:rsidRPr="00716DF8" w:rsidRDefault="008B24F6" w:rsidP="008B24F6">
      <w:pPr>
        <w:rPr>
          <w:rFonts w:ascii="Century Gothic" w:hAnsi="Century Gothic"/>
          <w:sz w:val="28"/>
        </w:rPr>
      </w:pPr>
    </w:p>
    <w:p w14:paraId="05405BE2" w14:textId="77777777" w:rsidR="008B24F6" w:rsidRPr="00716DF8" w:rsidRDefault="008B24F6" w:rsidP="008B24F6">
      <w:pPr>
        <w:rPr>
          <w:rFonts w:ascii="Century Gothic" w:hAnsi="Century Gothic"/>
          <w:b/>
          <w:color w:val="4472C4" w:themeColor="accent1"/>
          <w:sz w:val="28"/>
        </w:rPr>
      </w:pPr>
      <w:r w:rsidRPr="00716DF8">
        <w:rPr>
          <w:rFonts w:ascii="Century Gothic" w:hAnsi="Century Gothic"/>
          <w:b/>
          <w:color w:val="4472C4" w:themeColor="accent1"/>
          <w:sz w:val="28"/>
        </w:rPr>
        <w:t>Moyens :</w:t>
      </w:r>
    </w:p>
    <w:p w14:paraId="1111963E" w14:textId="77777777" w:rsidR="008B24F6" w:rsidRPr="00716DF8" w:rsidRDefault="008B24F6" w:rsidP="008B24F6">
      <w:pPr>
        <w:pStyle w:val="Paragraphedeliste"/>
        <w:numPr>
          <w:ilvl w:val="0"/>
          <w:numId w:val="2"/>
        </w:numPr>
        <w:rPr>
          <w:rFonts w:ascii="Century Gothic" w:hAnsi="Century Gothic" w:cs="Arial"/>
          <w:bCs/>
        </w:rPr>
      </w:pPr>
      <w:r w:rsidRPr="00716DF8">
        <w:rPr>
          <w:rFonts w:ascii="Century Gothic" w:hAnsi="Century Gothic" w:cs="Arial"/>
          <w:bCs/>
        </w:rPr>
        <w:t>LE pages … à …</w:t>
      </w:r>
    </w:p>
    <w:p w14:paraId="6ABD7148" w14:textId="77777777" w:rsidR="008B24F6" w:rsidRPr="00716DF8" w:rsidRDefault="008B24F6" w:rsidP="008B24F6">
      <w:pPr>
        <w:pStyle w:val="Paragraphedeliste"/>
        <w:numPr>
          <w:ilvl w:val="0"/>
          <w:numId w:val="2"/>
        </w:numPr>
        <w:rPr>
          <w:rFonts w:ascii="Century Gothic" w:hAnsi="Century Gothic" w:cs="Arial"/>
          <w:bCs/>
        </w:rPr>
      </w:pPr>
      <w:r w:rsidRPr="00716DF8">
        <w:rPr>
          <w:rFonts w:ascii="Century Gothic" w:hAnsi="Century Gothic" w:cs="Arial"/>
          <w:bCs/>
        </w:rPr>
        <w:t>FE pages … à …</w:t>
      </w:r>
    </w:p>
    <w:p w14:paraId="00AFD02B" w14:textId="77777777" w:rsidR="008B24F6" w:rsidRDefault="008B24F6" w:rsidP="008B24F6">
      <w:pPr>
        <w:rPr>
          <w:rFonts w:ascii="Century Gothic" w:hAnsi="Century Gothic"/>
          <w:sz w:val="28"/>
        </w:rPr>
      </w:pPr>
    </w:p>
    <w:p w14:paraId="73D1C282" w14:textId="77777777" w:rsidR="008B24F6" w:rsidRDefault="008B24F6" w:rsidP="008B24F6">
      <w:pPr>
        <w:rPr>
          <w:rFonts w:ascii="Century Gothic" w:hAnsi="Century Gothic"/>
          <w:sz w:val="28"/>
        </w:rPr>
      </w:pPr>
    </w:p>
    <w:p w14:paraId="511FDA9B" w14:textId="77777777" w:rsidR="008B24F6" w:rsidRPr="00716DF8" w:rsidRDefault="008B24F6" w:rsidP="008B24F6">
      <w:pPr>
        <w:rPr>
          <w:rFonts w:ascii="Century Gothic" w:hAnsi="Century Gothic"/>
          <w:sz w:val="28"/>
        </w:rPr>
      </w:pPr>
    </w:p>
    <w:p w14:paraId="4E12488B" w14:textId="77777777" w:rsidR="008B24F6" w:rsidRPr="00716DF8" w:rsidRDefault="008B24F6" w:rsidP="008B24F6">
      <w:pPr>
        <w:rPr>
          <w:rFonts w:ascii="Century Gothic" w:hAnsi="Century Gothic"/>
          <w:b/>
          <w:color w:val="4472C4" w:themeColor="accent1"/>
          <w:sz w:val="28"/>
        </w:rPr>
      </w:pPr>
      <w:r w:rsidRPr="00716DF8">
        <w:rPr>
          <w:rFonts w:ascii="Century Gothic" w:hAnsi="Century Gothic"/>
          <w:b/>
          <w:color w:val="4472C4" w:themeColor="accent1"/>
          <w:sz w:val="28"/>
        </w:rPr>
        <w:t xml:space="preserve">Composantes du thème : </w:t>
      </w:r>
    </w:p>
    <w:p w14:paraId="2E75ED57" w14:textId="77777777" w:rsidR="008B24F6" w:rsidRPr="00716DF8" w:rsidRDefault="008B24F6" w:rsidP="008B24F6">
      <w:pPr>
        <w:rPr>
          <w:rFonts w:ascii="Century Gothic" w:hAnsi="Century Gothic" w:cs="Arial"/>
          <w:sz w:val="28"/>
        </w:rPr>
      </w:pPr>
    </w:p>
    <w:p w14:paraId="7D1EEB35" w14:textId="77777777" w:rsidR="008B24F6" w:rsidRPr="00716DF8" w:rsidRDefault="008B24F6" w:rsidP="008B24F6">
      <w:pPr>
        <w:pStyle w:val="Paragraphedeliste"/>
        <w:numPr>
          <w:ilvl w:val="0"/>
          <w:numId w:val="2"/>
        </w:numPr>
        <w:rPr>
          <w:rFonts w:ascii="Century Gothic" w:hAnsi="Century Gothic"/>
          <w:szCs w:val="22"/>
        </w:rPr>
      </w:pPr>
      <w:r w:rsidRPr="00716DF8">
        <w:rPr>
          <w:rFonts w:ascii="Century Gothic" w:hAnsi="Century Gothic"/>
          <w:szCs w:val="22"/>
        </w:rPr>
        <w:t>Composante 1</w:t>
      </w:r>
    </w:p>
    <w:p w14:paraId="263250D5" w14:textId="77777777" w:rsidR="008B24F6" w:rsidRPr="00716DF8" w:rsidRDefault="008B24F6" w:rsidP="008B24F6">
      <w:pPr>
        <w:pStyle w:val="Paragraphedeliste"/>
        <w:numPr>
          <w:ilvl w:val="0"/>
          <w:numId w:val="2"/>
        </w:numPr>
        <w:rPr>
          <w:rFonts w:ascii="Century Gothic" w:hAnsi="Century Gothic"/>
          <w:szCs w:val="22"/>
        </w:rPr>
      </w:pPr>
      <w:r w:rsidRPr="00716DF8">
        <w:rPr>
          <w:rFonts w:ascii="Century Gothic" w:hAnsi="Century Gothic"/>
          <w:szCs w:val="22"/>
        </w:rPr>
        <w:t>Composante 2</w:t>
      </w:r>
    </w:p>
    <w:p w14:paraId="7353C987" w14:textId="77777777" w:rsidR="008B24F6" w:rsidRPr="00716DF8" w:rsidRDefault="008B24F6" w:rsidP="008B24F6">
      <w:pPr>
        <w:pStyle w:val="Paragraphedeliste"/>
        <w:numPr>
          <w:ilvl w:val="0"/>
          <w:numId w:val="2"/>
        </w:numPr>
        <w:rPr>
          <w:rFonts w:ascii="Century Gothic" w:hAnsi="Century Gothic"/>
          <w:szCs w:val="22"/>
        </w:rPr>
      </w:pPr>
      <w:r w:rsidRPr="00716DF8">
        <w:rPr>
          <w:rFonts w:ascii="Century Gothic" w:hAnsi="Century Gothic"/>
          <w:szCs w:val="22"/>
        </w:rPr>
        <w:t>….</w:t>
      </w:r>
    </w:p>
    <w:p w14:paraId="70672B30" w14:textId="77777777" w:rsidR="008B24F6" w:rsidRDefault="008B24F6" w:rsidP="008B24F6">
      <w:pPr>
        <w:rPr>
          <w:rFonts w:ascii="Century Gothic" w:hAnsi="Century Gothic"/>
          <w:sz w:val="28"/>
        </w:rPr>
      </w:pPr>
    </w:p>
    <w:p w14:paraId="40F0C70D" w14:textId="77777777" w:rsidR="008B24F6" w:rsidRDefault="008B24F6" w:rsidP="008B24F6">
      <w:pPr>
        <w:rPr>
          <w:rFonts w:ascii="Century Gothic" w:hAnsi="Century Gothic"/>
          <w:sz w:val="28"/>
        </w:rPr>
      </w:pPr>
    </w:p>
    <w:p w14:paraId="701105E0" w14:textId="77777777" w:rsidR="008B24F6" w:rsidRPr="00716DF8" w:rsidRDefault="008B24F6" w:rsidP="008B24F6">
      <w:pPr>
        <w:rPr>
          <w:rFonts w:ascii="Century Gothic" w:hAnsi="Century Gothic"/>
          <w:sz w:val="28"/>
        </w:rPr>
      </w:pPr>
    </w:p>
    <w:p w14:paraId="581B5F81" w14:textId="77777777" w:rsidR="008B24F6" w:rsidRPr="00716DF8" w:rsidRDefault="008B24F6" w:rsidP="008B24F6">
      <w:pPr>
        <w:rPr>
          <w:rFonts w:ascii="Century Gothic" w:hAnsi="Century Gothic"/>
          <w:b/>
          <w:color w:val="4472C4" w:themeColor="accent1"/>
          <w:sz w:val="28"/>
        </w:rPr>
      </w:pPr>
      <w:r w:rsidRPr="00716DF8">
        <w:rPr>
          <w:rFonts w:ascii="Century Gothic" w:hAnsi="Century Gothic"/>
          <w:b/>
          <w:color w:val="4472C4" w:themeColor="accent1"/>
          <w:sz w:val="28"/>
        </w:rPr>
        <w:t>Infos :</w:t>
      </w:r>
      <w:r w:rsidRPr="00716DF8">
        <w:rPr>
          <w:rFonts w:ascii="Century Gothic" w:hAnsi="Century Gothic"/>
          <w:b/>
          <w:color w:val="000000" w:themeColor="text1"/>
          <w:sz w:val="28"/>
        </w:rPr>
        <w:t xml:space="preserve"> </w:t>
      </w:r>
      <w:r w:rsidRPr="00716DF8">
        <w:rPr>
          <w:rFonts w:ascii="Century Gothic" w:hAnsi="Century Gothic"/>
          <w:bCs/>
          <w:color w:val="000000" w:themeColor="text1"/>
          <w:sz w:val="28"/>
        </w:rPr>
        <w:t>…</w:t>
      </w:r>
    </w:p>
    <w:p w14:paraId="2D2BBEE4" w14:textId="77777777" w:rsidR="008B24F6" w:rsidRPr="00716DF8" w:rsidRDefault="008B24F6" w:rsidP="008B24F6">
      <w:pPr>
        <w:rPr>
          <w:rFonts w:ascii="Century Gothic" w:hAnsi="Century Gothic"/>
          <w:b/>
          <w:color w:val="4472C4" w:themeColor="accent1"/>
          <w:sz w:val="28"/>
        </w:rPr>
      </w:pPr>
    </w:p>
    <w:p w14:paraId="7C77AD7B" w14:textId="0B6B005A" w:rsidR="008B24F6" w:rsidRPr="008B24F6" w:rsidRDefault="008B24F6">
      <w:pPr>
        <w:rPr>
          <w:rFonts w:ascii="Century Gothic" w:hAnsi="Century Gothic"/>
          <w:sz w:val="28"/>
        </w:rPr>
      </w:pPr>
    </w:p>
    <w:p w14:paraId="494CCDD0" w14:textId="22808094" w:rsidR="008B24F6" w:rsidRDefault="008B24F6">
      <w:pPr>
        <w:rPr>
          <w:rFonts w:ascii="Century Gothic" w:hAnsi="Century Gothic"/>
          <w:b/>
          <w:color w:val="4472C4" w:themeColor="accent1"/>
          <w:sz w:val="28"/>
        </w:rPr>
      </w:pPr>
    </w:p>
    <w:p w14:paraId="36D16357" w14:textId="77777777" w:rsidR="008B24F6" w:rsidRDefault="008B24F6">
      <w:pPr>
        <w:rPr>
          <w:rFonts w:ascii="Century Gothic" w:hAnsi="Century Gothic"/>
          <w:b/>
          <w:color w:val="4472C4" w:themeColor="accent1"/>
          <w:sz w:val="28"/>
        </w:rPr>
      </w:pPr>
    </w:p>
    <w:p w14:paraId="47FA417E" w14:textId="77777777" w:rsidR="008B24F6" w:rsidRDefault="008B24F6">
      <w:pPr>
        <w:rPr>
          <w:rFonts w:ascii="Century Gothic" w:hAnsi="Century Gothic"/>
          <w:b/>
          <w:color w:val="4472C4" w:themeColor="accent1"/>
          <w:sz w:val="28"/>
        </w:rPr>
      </w:pPr>
      <w:r>
        <w:rPr>
          <w:rFonts w:ascii="Century Gothic" w:hAnsi="Century Gothic"/>
          <w:b/>
          <w:color w:val="4472C4" w:themeColor="accent1"/>
          <w:sz w:val="28"/>
        </w:rPr>
        <w:br w:type="page"/>
      </w:r>
    </w:p>
    <w:p w14:paraId="790BD16F" w14:textId="19DCD594" w:rsidR="00CB7162" w:rsidRPr="00D500B8" w:rsidRDefault="00CB7162" w:rsidP="00CB7162">
      <w:pPr>
        <w:rPr>
          <w:rFonts w:ascii="Century Gothic" w:hAnsi="Century Gothic"/>
          <w:b/>
          <w:color w:val="4472C4" w:themeColor="accent1"/>
          <w:sz w:val="28"/>
        </w:rPr>
      </w:pPr>
      <w:proofErr w:type="gramStart"/>
      <w:r w:rsidRPr="00D500B8">
        <w:rPr>
          <w:rFonts w:ascii="Century Gothic" w:hAnsi="Century Gothic"/>
          <w:b/>
          <w:color w:val="4472C4" w:themeColor="accent1"/>
          <w:sz w:val="28"/>
        </w:rPr>
        <w:lastRenderedPageBreak/>
        <w:t>Découpage:</w:t>
      </w:r>
      <w:proofErr w:type="gramEnd"/>
    </w:p>
    <w:p w14:paraId="556E83B0" w14:textId="77777777" w:rsidR="00CB7162" w:rsidRDefault="00CB7162" w:rsidP="00CB7162">
      <w:pPr>
        <w:rPr>
          <w:rFonts w:ascii="Century Gothic" w:hAnsi="Century Gothic"/>
          <w:b/>
          <w:sz w:val="28"/>
        </w:rPr>
      </w:pPr>
    </w:p>
    <w:tbl>
      <w:tblPr>
        <w:tblW w:w="96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3402"/>
        <w:gridCol w:w="5386"/>
      </w:tblGrid>
      <w:tr w:rsidR="00BE5961" w:rsidRPr="00CB7162" w14:paraId="23BE30D1" w14:textId="77777777" w:rsidTr="00BE5961">
        <w:trPr>
          <w:trHeight w:val="502"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ED43A" w14:textId="168D167F" w:rsidR="00BE5961" w:rsidRPr="00B345F1" w:rsidRDefault="00BE5961" w:rsidP="0097191D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</w:rPr>
              <w:t>Cours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E06E04" w14:textId="35C8FA8E" w:rsidR="00BE5961" w:rsidRPr="004C6B27" w:rsidRDefault="00BE5961" w:rsidP="00CB7162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Thème</w:t>
            </w:r>
            <w:r>
              <w:rPr>
                <w:rFonts w:ascii="Century Gothic" w:eastAsia="Times New Roman" w:hAnsi="Century Gothic" w:cs="Calibri"/>
                <w:b/>
                <w:color w:val="000000"/>
              </w:rPr>
              <w:t>s / objectifs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E96B17" w14:textId="52522E59" w:rsidR="00BE5961" w:rsidRPr="004C6B27" w:rsidRDefault="00BE5961" w:rsidP="00CB7162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Activités</w:t>
            </w:r>
          </w:p>
        </w:tc>
      </w:tr>
      <w:tr w:rsidR="00BE5961" w:rsidRPr="00CB7162" w14:paraId="7255C931" w14:textId="77777777" w:rsidTr="00BE5961">
        <w:trPr>
          <w:trHeight w:val="482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638523" w14:textId="4B0123BF" w:rsidR="00BE5961" w:rsidRPr="004C6B27" w:rsidRDefault="00BE5961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9357B4" w14:textId="77777777" w:rsidR="00BE5961" w:rsidRPr="00CB7162" w:rsidRDefault="00BE5961" w:rsidP="00CD7313">
            <w:pPr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434A2CA" w14:textId="4BD9B220" w:rsidR="00BE5961" w:rsidRPr="00CB7162" w:rsidRDefault="00BE5961" w:rsidP="00CD7313">
            <w:pPr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BE5961" w:rsidRPr="00CB7162" w14:paraId="00F5DB9A" w14:textId="77777777" w:rsidTr="00BE5961">
        <w:trPr>
          <w:trHeight w:val="482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144446" w14:textId="78147B89" w:rsidR="00BE5961" w:rsidRPr="004C6B27" w:rsidRDefault="00BE5961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CC1F4D" w14:textId="77777777" w:rsidR="00BE5961" w:rsidRPr="00CB7162" w:rsidRDefault="00BE5961" w:rsidP="00CB7162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078AF9D" w14:textId="4E530AA4" w:rsidR="00BE5961" w:rsidRPr="00CB7162" w:rsidRDefault="00BE5961" w:rsidP="00CB7162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BE5961" w:rsidRPr="00CB7162" w14:paraId="686C810C" w14:textId="77777777" w:rsidTr="00BE5961">
        <w:trPr>
          <w:trHeight w:val="482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653F2" w14:textId="183D2F06" w:rsidR="00BE5961" w:rsidRPr="004C6B27" w:rsidRDefault="00BE5961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11C8DA" w14:textId="77777777" w:rsidR="00BE5961" w:rsidRPr="00023B9D" w:rsidRDefault="00BE5961" w:rsidP="00455EED">
            <w:pPr>
              <w:jc w:val="center"/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68C88E4" w14:textId="2859EE25" w:rsidR="00BE5961" w:rsidRPr="00023B9D" w:rsidRDefault="00BE5961" w:rsidP="00455EED">
            <w:pPr>
              <w:jc w:val="center"/>
              <w:rPr>
                <w:rFonts w:ascii="Century Gothic" w:eastAsia="Times New Roman" w:hAnsi="Century Gothic" w:cs="Calibri"/>
              </w:rPr>
            </w:pPr>
          </w:p>
        </w:tc>
      </w:tr>
      <w:tr w:rsidR="00BE5961" w:rsidRPr="00CB7162" w14:paraId="7E56A7AB" w14:textId="77777777" w:rsidTr="00BE5961">
        <w:trPr>
          <w:trHeight w:val="482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F8A9E" w14:textId="38DCD6F4" w:rsidR="00BE5961" w:rsidRPr="004C6B27" w:rsidRDefault="00BE5961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67D4C3" w14:textId="77777777" w:rsidR="00BE5961" w:rsidRPr="00CB7162" w:rsidRDefault="00BE5961" w:rsidP="00CB7162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B372A18" w14:textId="4F554C95" w:rsidR="00BE5961" w:rsidRPr="00CB7162" w:rsidRDefault="00BE5961" w:rsidP="00CB7162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BE5961" w:rsidRPr="00CB7162" w14:paraId="519F60E8" w14:textId="77777777" w:rsidTr="00BE5961">
        <w:trPr>
          <w:trHeight w:val="482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B39DD" w14:textId="2A78D0A2" w:rsidR="00BE5961" w:rsidRPr="004C6B27" w:rsidRDefault="00BE5961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D4F204" w14:textId="77777777" w:rsidR="00BE5961" w:rsidRPr="00CB7162" w:rsidRDefault="00BE5961" w:rsidP="00CB7162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98B5742" w14:textId="463DB1A5" w:rsidR="00BE5961" w:rsidRPr="00CB7162" w:rsidRDefault="00BE5961" w:rsidP="00CB7162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BE5961" w:rsidRPr="00CB7162" w14:paraId="46A2C42E" w14:textId="77777777" w:rsidTr="00BE5961">
        <w:trPr>
          <w:trHeight w:val="482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58DA1" w14:textId="34061107" w:rsidR="00BE5961" w:rsidRPr="004C6B27" w:rsidRDefault="00BE5961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A36A9D" w14:textId="77777777" w:rsidR="00BE5961" w:rsidRPr="00CB7162" w:rsidRDefault="00BE5961" w:rsidP="00CB7162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0221595" w14:textId="1C51BBEE" w:rsidR="00BE5961" w:rsidRPr="00CB7162" w:rsidRDefault="00BE5961" w:rsidP="00CB7162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BE5961" w:rsidRPr="00CB7162" w14:paraId="2D0EC9E7" w14:textId="77777777" w:rsidTr="00BE5961">
        <w:trPr>
          <w:trHeight w:val="482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CE463" w14:textId="7EC808DC" w:rsidR="00BE5961" w:rsidRPr="004C6B27" w:rsidRDefault="00BE5961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2BA47A" w14:textId="77777777" w:rsidR="00BE5961" w:rsidRPr="00CB7162" w:rsidRDefault="00BE5961" w:rsidP="00CB7162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487E952" w14:textId="1922B2A2" w:rsidR="00BE5961" w:rsidRPr="00CB7162" w:rsidRDefault="00BE5961" w:rsidP="00CB7162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BE5961" w:rsidRPr="00CB7162" w14:paraId="496D2E69" w14:textId="77777777" w:rsidTr="00BE5961">
        <w:trPr>
          <w:trHeight w:val="482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477F7" w14:textId="7EE1397D" w:rsidR="00BE5961" w:rsidRPr="004C6B27" w:rsidRDefault="00BE5961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C852F0" w14:textId="77777777" w:rsidR="00BE5961" w:rsidRPr="00023B9D" w:rsidRDefault="00BE5961" w:rsidP="00023B9D">
            <w:pPr>
              <w:jc w:val="center"/>
              <w:rPr>
                <w:rFonts w:ascii="Century Gothic" w:eastAsia="Times New Roman" w:hAnsi="Century Gothic" w:cs="Calibri"/>
                <w:bCs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64F94231" w14:textId="2C6585BC" w:rsidR="00BE5961" w:rsidRPr="00023B9D" w:rsidRDefault="00BE5961" w:rsidP="00023B9D">
            <w:pPr>
              <w:jc w:val="center"/>
              <w:rPr>
                <w:rFonts w:ascii="Century Gothic" w:eastAsia="Times New Roman" w:hAnsi="Century Gothic" w:cs="Calibri"/>
                <w:bCs/>
                <w:color w:val="000000"/>
              </w:rPr>
            </w:pPr>
          </w:p>
        </w:tc>
      </w:tr>
      <w:tr w:rsidR="00BE5961" w:rsidRPr="00CB7162" w14:paraId="1AC8CBFC" w14:textId="77777777" w:rsidTr="00BE5961">
        <w:trPr>
          <w:trHeight w:val="482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A5F76" w14:textId="180A6C34" w:rsidR="00BE5961" w:rsidRPr="004C6B27" w:rsidRDefault="00BE5961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E132C4" w14:textId="77777777" w:rsidR="00BE5961" w:rsidRPr="00CB7162" w:rsidRDefault="00BE5961" w:rsidP="00023B9D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19ACD75" w14:textId="180109C9" w:rsidR="00BE5961" w:rsidRPr="00CB7162" w:rsidRDefault="00BE5961" w:rsidP="00023B9D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BE5961" w:rsidRPr="00CB7162" w14:paraId="56C352E5" w14:textId="77777777" w:rsidTr="00BE5961">
        <w:trPr>
          <w:trHeight w:val="482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464B28" w14:textId="2187A132" w:rsidR="00BE5961" w:rsidRPr="004C6B27" w:rsidRDefault="00BE5961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641832" w14:textId="77777777" w:rsidR="00BE5961" w:rsidRPr="00170F37" w:rsidRDefault="00BE5961" w:rsidP="004C21F9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CE20AC1" w14:textId="4390B45C" w:rsidR="00BE5961" w:rsidRPr="00170F37" w:rsidRDefault="00BE5961" w:rsidP="004C21F9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BE5961" w:rsidRPr="00CB7162" w14:paraId="26A2F237" w14:textId="77777777" w:rsidTr="00BE5961">
        <w:trPr>
          <w:trHeight w:val="482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5011A8" w14:textId="05BF73E2" w:rsidR="00BE5961" w:rsidRPr="004C6B27" w:rsidRDefault="00BE5961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9C3B03" w14:textId="77777777" w:rsidR="00BE5961" w:rsidRPr="00170F37" w:rsidRDefault="00BE5961" w:rsidP="00023B9D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08CDA64" w14:textId="05168295" w:rsidR="00BE5961" w:rsidRPr="00170F37" w:rsidRDefault="00BE5961" w:rsidP="00023B9D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BE5961" w:rsidRPr="00CB7162" w14:paraId="0AC16EE1" w14:textId="77777777" w:rsidTr="00BE5961">
        <w:trPr>
          <w:trHeight w:val="482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32FCB0" w14:textId="0C08803C" w:rsidR="00BE5961" w:rsidRPr="004C6B27" w:rsidRDefault="00BE5961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977697B" w14:textId="77777777" w:rsidR="00BE5961" w:rsidRPr="00170F37" w:rsidRDefault="00BE5961" w:rsidP="00170F37">
            <w:pPr>
              <w:rPr>
                <w:rFonts w:ascii="Century Gothic" w:eastAsia="Times New Roman" w:hAnsi="Century Gothic" w:cs="Calibri"/>
                <w:i/>
                <w:iCs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E0FAF36" w14:textId="67051805" w:rsidR="00BE5961" w:rsidRPr="00170F37" w:rsidRDefault="00BE5961" w:rsidP="00170F37">
            <w:pPr>
              <w:rPr>
                <w:rFonts w:ascii="Century Gothic" w:eastAsia="Times New Roman" w:hAnsi="Century Gothic" w:cs="Calibri"/>
                <w:i/>
                <w:iCs/>
                <w:color w:val="000000"/>
              </w:rPr>
            </w:pPr>
          </w:p>
        </w:tc>
      </w:tr>
      <w:tr w:rsidR="00BE5961" w:rsidRPr="00CB7162" w14:paraId="10CA3AF3" w14:textId="77777777" w:rsidTr="00BE5961">
        <w:trPr>
          <w:trHeight w:val="482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C7736C" w14:textId="651A48B3" w:rsidR="00BE5961" w:rsidRPr="004C6B27" w:rsidRDefault="00BE5961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A416A2" w14:textId="77777777" w:rsidR="00BE5961" w:rsidRPr="00170F37" w:rsidRDefault="00BE5961" w:rsidP="00023B9D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E04FF7D" w14:textId="54EA3FF2" w:rsidR="00BE5961" w:rsidRPr="00170F37" w:rsidRDefault="00BE5961" w:rsidP="00023B9D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BE5961" w:rsidRPr="00CB7162" w14:paraId="48AC443B" w14:textId="77777777" w:rsidTr="00BE5961">
        <w:trPr>
          <w:trHeight w:val="482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443C44" w14:textId="61F1E061" w:rsidR="00BE5961" w:rsidRPr="004C6B27" w:rsidRDefault="00BE5961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4B7C3E" w14:textId="77777777" w:rsidR="00BE5961" w:rsidRPr="00170F37" w:rsidRDefault="00BE5961" w:rsidP="00170F37">
            <w:pPr>
              <w:rPr>
                <w:rFonts w:ascii="Century Gothic" w:eastAsia="Times New Roman" w:hAnsi="Century Gothic" w:cs="Calibri"/>
                <w:i/>
                <w:iCs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98D9C26" w14:textId="7746CDA0" w:rsidR="00BE5961" w:rsidRPr="00170F37" w:rsidRDefault="00BE5961" w:rsidP="00170F37">
            <w:pPr>
              <w:rPr>
                <w:rFonts w:ascii="Century Gothic" w:eastAsia="Times New Roman" w:hAnsi="Century Gothic" w:cs="Calibri"/>
                <w:i/>
                <w:iCs/>
                <w:color w:val="000000"/>
              </w:rPr>
            </w:pPr>
          </w:p>
        </w:tc>
      </w:tr>
      <w:tr w:rsidR="00BE5961" w:rsidRPr="00CB7162" w14:paraId="5B4AC599" w14:textId="77777777" w:rsidTr="00BE5961">
        <w:trPr>
          <w:trHeight w:val="482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C270F7" w14:textId="22F42EC7" w:rsidR="00BE5961" w:rsidRPr="004C6B27" w:rsidRDefault="00BE5961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D04729" w14:textId="77777777" w:rsidR="00BE5961" w:rsidRPr="00170F37" w:rsidRDefault="00BE5961" w:rsidP="00023B9D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E5D45C6" w14:textId="57D9EFC5" w:rsidR="00BE5961" w:rsidRPr="00170F37" w:rsidRDefault="00BE5961" w:rsidP="00023B9D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BE5961" w:rsidRPr="00CB7162" w14:paraId="0CB07628" w14:textId="77777777" w:rsidTr="00BE5961">
        <w:trPr>
          <w:trHeight w:val="482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E8B6468" w14:textId="55F4249D" w:rsidR="00BE5961" w:rsidRDefault="00BE5961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9FBB1C" w14:textId="77777777" w:rsidR="00BE5961" w:rsidRPr="00CB7162" w:rsidRDefault="00BE5961" w:rsidP="00455EED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21AE42D" w14:textId="7ECDA0D3" w:rsidR="00BE5961" w:rsidRPr="00CB7162" w:rsidRDefault="00BE5961" w:rsidP="00455EED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BE5961" w:rsidRPr="00CB7162" w14:paraId="0773D60A" w14:textId="77777777" w:rsidTr="00BE5961">
        <w:trPr>
          <w:trHeight w:val="482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8B18DE8" w14:textId="753FC32A" w:rsidR="00BE5961" w:rsidRPr="004C6B27" w:rsidRDefault="00BE5961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4E6034" w14:textId="77777777" w:rsidR="00BE5961" w:rsidRPr="00CB7162" w:rsidRDefault="00BE5961" w:rsidP="00455EED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C5A8382" w14:textId="2FBC63D3" w:rsidR="00BE5961" w:rsidRPr="00CB7162" w:rsidRDefault="00BE5961" w:rsidP="00455EED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BE5961" w:rsidRPr="00CB7162" w14:paraId="5FDBA018" w14:textId="77777777" w:rsidTr="00BE5961">
        <w:trPr>
          <w:trHeight w:val="482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E6FFE0" w14:textId="6BF0EA21" w:rsidR="00BE5961" w:rsidRPr="004C6B27" w:rsidRDefault="00BE5961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09317D" w14:textId="77777777" w:rsidR="00BE5961" w:rsidRPr="00CB7162" w:rsidRDefault="00BE5961" w:rsidP="00455EED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03D0453" w14:textId="475C8939" w:rsidR="00BE5961" w:rsidRPr="00CB7162" w:rsidRDefault="00BE5961" w:rsidP="00455EED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BE5961" w:rsidRPr="00CB7162" w14:paraId="063BF0D7" w14:textId="77777777" w:rsidTr="00BE5961">
        <w:trPr>
          <w:trHeight w:val="482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999E8D" w14:textId="4DC7E99D" w:rsidR="00BE5961" w:rsidRPr="004C6B27" w:rsidRDefault="00BE5961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605CB7F" w14:textId="77777777" w:rsidR="00BE5961" w:rsidRPr="00CB7162" w:rsidRDefault="00BE5961" w:rsidP="00CD7313">
            <w:pPr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E4F60A8" w14:textId="33718B9D" w:rsidR="00BE5961" w:rsidRPr="00CB7162" w:rsidRDefault="00BE5961" w:rsidP="00CD7313">
            <w:pPr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BE5961" w:rsidRPr="00CB7162" w14:paraId="760F67D4" w14:textId="77777777" w:rsidTr="00BE5961">
        <w:trPr>
          <w:trHeight w:val="482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93197C" w14:textId="175CBAAF" w:rsidR="00BE5961" w:rsidRPr="004C6B27" w:rsidRDefault="00BE5961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27A854" w14:textId="77777777" w:rsidR="00BE5961" w:rsidRPr="00CB7162" w:rsidRDefault="00BE5961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629A0ED" w14:textId="1EBCFC4C" w:rsidR="00BE5961" w:rsidRPr="00CB7162" w:rsidRDefault="00BE5961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BE5961" w:rsidRPr="00CB7162" w14:paraId="3F93EBAC" w14:textId="77777777" w:rsidTr="00BE5961">
        <w:trPr>
          <w:trHeight w:val="482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80F3803" w14:textId="556DCB34" w:rsidR="00BE5961" w:rsidRPr="004C6B27" w:rsidRDefault="00BE5961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6CA32E" w14:textId="77777777" w:rsidR="00BE5961" w:rsidRPr="00CB7162" w:rsidRDefault="00BE5961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EC0A557" w14:textId="118D1509" w:rsidR="00BE5961" w:rsidRPr="00CB7162" w:rsidRDefault="00BE5961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BE5961" w:rsidRPr="00CB7162" w14:paraId="03CFBA5D" w14:textId="77777777" w:rsidTr="00BE5961">
        <w:trPr>
          <w:trHeight w:val="482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8C50312" w14:textId="1CA8C55A" w:rsidR="00BE5961" w:rsidRPr="004C6B27" w:rsidRDefault="00BE5961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A4D506" w14:textId="77777777" w:rsidR="00BE5961" w:rsidRPr="00CB7162" w:rsidRDefault="00BE5961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0AEFA93" w14:textId="7615066F" w:rsidR="00BE5961" w:rsidRPr="00CB7162" w:rsidRDefault="00BE5961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BE5961" w:rsidRPr="00CB7162" w14:paraId="210C22C7" w14:textId="77777777" w:rsidTr="00BE5961">
        <w:trPr>
          <w:trHeight w:val="482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32D370F" w14:textId="6FD216CE" w:rsidR="00BE5961" w:rsidRPr="004C6B27" w:rsidRDefault="00BE5961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27EF52" w14:textId="77777777" w:rsidR="00BE5961" w:rsidRPr="00CB7162" w:rsidRDefault="00BE5961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673CC2DA" w14:textId="41FEE870" w:rsidR="00BE5961" w:rsidRPr="00CB7162" w:rsidRDefault="00BE5961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BE5961" w:rsidRPr="00CB7162" w14:paraId="060D6F0F" w14:textId="77777777" w:rsidTr="00BE5961">
        <w:trPr>
          <w:trHeight w:val="482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99EF040" w14:textId="48EE4C8F" w:rsidR="00BE5961" w:rsidRPr="004C6B27" w:rsidRDefault="00BE5961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12DEEC" w14:textId="77777777" w:rsidR="00BE5961" w:rsidRPr="00CB7162" w:rsidRDefault="00BE5961" w:rsidP="00D05D4A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044AF7F" w14:textId="46380B36" w:rsidR="00BE5961" w:rsidRPr="00CB7162" w:rsidRDefault="00BE5961" w:rsidP="00D05D4A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BE5961" w:rsidRPr="00CB7162" w14:paraId="7BFEEEA5" w14:textId="77777777" w:rsidTr="00BE5961">
        <w:trPr>
          <w:trHeight w:val="482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C6A56B5" w14:textId="71813803" w:rsidR="00BE5961" w:rsidRPr="004C6B27" w:rsidRDefault="00BE5961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CFAD4B" w14:textId="77777777" w:rsidR="00BE5961" w:rsidRPr="00CB7162" w:rsidRDefault="00BE5961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5551478" w14:textId="671DC9B2" w:rsidR="00BE5961" w:rsidRPr="00CB7162" w:rsidRDefault="00BE5961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BE5961" w:rsidRPr="00CB7162" w14:paraId="71BCA562" w14:textId="77777777" w:rsidTr="00BE5961">
        <w:trPr>
          <w:trHeight w:val="482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E1632D6" w14:textId="369B3EE1" w:rsidR="00BE5961" w:rsidRPr="004C6B27" w:rsidRDefault="00BE5961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lastRenderedPageBreak/>
              <w:t>2</w:t>
            </w:r>
            <w:r>
              <w:rPr>
                <w:rFonts w:ascii="Century Gothic" w:eastAsia="Times New Roman" w:hAnsi="Century Gothic" w:cs="Calibri"/>
                <w:b/>
                <w:color w:val="000000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7FA65B" w14:textId="77777777" w:rsidR="00BE5961" w:rsidRPr="00CB7162" w:rsidRDefault="00BE5961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D506EEF" w14:textId="56AC3525" w:rsidR="00BE5961" w:rsidRPr="00CB7162" w:rsidRDefault="00BE5961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BE5961" w:rsidRPr="00CB7162" w14:paraId="4A16297F" w14:textId="77777777" w:rsidTr="00BE5961">
        <w:trPr>
          <w:trHeight w:val="482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D218348" w14:textId="21F2C950" w:rsidR="00BE5961" w:rsidRPr="004C6B27" w:rsidRDefault="00BE5961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2</w:t>
            </w:r>
            <w:r>
              <w:rPr>
                <w:rFonts w:ascii="Century Gothic" w:eastAsia="Times New Roman" w:hAnsi="Century Gothic" w:cs="Calibri"/>
                <w:b/>
                <w:color w:val="000000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E83E56" w14:textId="77777777" w:rsidR="00BE5961" w:rsidRPr="00CB7162" w:rsidRDefault="00BE5961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049CBA5" w14:textId="4BBA58AA" w:rsidR="00BE5961" w:rsidRPr="00CB7162" w:rsidRDefault="00BE5961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BE5961" w:rsidRPr="00CB7162" w14:paraId="50ACCFA9" w14:textId="77777777" w:rsidTr="00BE5961">
        <w:trPr>
          <w:trHeight w:val="482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F42BB96" w14:textId="7C382A0A" w:rsidR="00BE5961" w:rsidRPr="004C6B27" w:rsidRDefault="00BE5961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2</w:t>
            </w:r>
            <w:r>
              <w:rPr>
                <w:rFonts w:ascii="Century Gothic" w:eastAsia="Times New Roman" w:hAnsi="Century Gothic" w:cs="Calibri"/>
                <w:b/>
                <w:color w:val="000000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D58774" w14:textId="77777777" w:rsidR="00BE5961" w:rsidRPr="00CB7162" w:rsidRDefault="00BE5961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AE079C8" w14:textId="6B1D8072" w:rsidR="00BE5961" w:rsidRPr="00CB7162" w:rsidRDefault="00BE5961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BE5961" w:rsidRPr="00CB7162" w14:paraId="6B82F999" w14:textId="77777777" w:rsidTr="00BE5961">
        <w:trPr>
          <w:trHeight w:val="482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0A776B7" w14:textId="6BE47ACC" w:rsidR="00BE5961" w:rsidRPr="004C6B27" w:rsidRDefault="00BE5961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29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C4D49F" w14:textId="77777777" w:rsidR="00BE5961" w:rsidRPr="00CB7162" w:rsidRDefault="00BE5961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E937F2F" w14:textId="14BBDAC8" w:rsidR="00BE5961" w:rsidRPr="00CB7162" w:rsidRDefault="00BE5961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BE5961" w:rsidRPr="00CB7162" w14:paraId="7D02A525" w14:textId="77777777" w:rsidTr="00BE5961">
        <w:trPr>
          <w:trHeight w:val="482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AAE6662" w14:textId="58DB67BE" w:rsidR="00BE5961" w:rsidRPr="004C6B27" w:rsidRDefault="00BE5961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4824E3" w14:textId="77777777" w:rsidR="00BE5961" w:rsidRPr="00CB7162" w:rsidRDefault="00BE5961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5DC3C50" w14:textId="79544E2E" w:rsidR="00BE5961" w:rsidRPr="00CB7162" w:rsidRDefault="00BE5961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BE5961" w:rsidRPr="00CB7162" w14:paraId="7E3F7B5B" w14:textId="77777777" w:rsidTr="00BE5961">
        <w:trPr>
          <w:trHeight w:val="482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98685B5" w14:textId="337ABB28" w:rsidR="00BE5961" w:rsidRPr="004C6B27" w:rsidRDefault="00BE5961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31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DB3385" w14:textId="77777777" w:rsidR="00BE5961" w:rsidRPr="00CB7162" w:rsidRDefault="00BE5961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1D54832" w14:textId="5A8F6324" w:rsidR="00BE5961" w:rsidRPr="00CB7162" w:rsidRDefault="00BE5961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BE5961" w:rsidRPr="00CB7162" w14:paraId="3C580DA3" w14:textId="77777777" w:rsidTr="00BE5961">
        <w:trPr>
          <w:trHeight w:val="482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46C400D" w14:textId="48612557" w:rsidR="00BE5961" w:rsidRPr="004C6B27" w:rsidRDefault="00BE5961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BF5793" w14:textId="77777777" w:rsidR="00BE5961" w:rsidRPr="00CB7162" w:rsidRDefault="00BE5961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9C3170D" w14:textId="5092EDF3" w:rsidR="00BE5961" w:rsidRPr="00CB7162" w:rsidRDefault="00BE5961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BE5961" w:rsidRPr="00CB7162" w14:paraId="20D47597" w14:textId="77777777" w:rsidTr="00BE5961">
        <w:trPr>
          <w:trHeight w:val="482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90FFDBC" w14:textId="734CE565" w:rsidR="00BE5961" w:rsidRPr="004C6B27" w:rsidRDefault="00BE5961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055B79" w14:textId="77777777" w:rsidR="00BE5961" w:rsidRPr="00CB7162" w:rsidRDefault="00BE5961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95A1B41" w14:textId="5DE72864" w:rsidR="00BE5961" w:rsidRPr="00CB7162" w:rsidRDefault="00BE5961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BE5961" w:rsidRPr="00CB7162" w14:paraId="065E8FF1" w14:textId="77777777" w:rsidTr="00BE5961">
        <w:trPr>
          <w:trHeight w:val="482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1AFE7B1" w14:textId="44A5BAD3" w:rsidR="00BE5961" w:rsidRPr="004C6B27" w:rsidRDefault="00BE5961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9F9A17" w14:textId="77777777" w:rsidR="00BE5961" w:rsidRPr="00CB7162" w:rsidRDefault="00BE5961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663124D3" w14:textId="35D7F35A" w:rsidR="00BE5961" w:rsidRPr="00CB7162" w:rsidRDefault="00BE5961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BE5961" w:rsidRPr="00CB7162" w14:paraId="2DB54669" w14:textId="77777777" w:rsidTr="00BE5961">
        <w:trPr>
          <w:trHeight w:val="482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4C4C97E" w14:textId="193DC452" w:rsidR="00BE5961" w:rsidRPr="004C6B27" w:rsidRDefault="00BE5961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DACC30" w14:textId="77777777" w:rsidR="00BE5961" w:rsidRPr="00CB7162" w:rsidRDefault="00BE5961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F58D377" w14:textId="24DB2302" w:rsidR="00BE5961" w:rsidRPr="00CB7162" w:rsidRDefault="00BE5961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BE5961" w:rsidRPr="00CB7162" w14:paraId="78F0FD45" w14:textId="77777777" w:rsidTr="00BE5961">
        <w:trPr>
          <w:trHeight w:val="482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E5AFD3E" w14:textId="51E2D8BE" w:rsidR="00BE5961" w:rsidRPr="004C6B27" w:rsidRDefault="00BE5961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3A6254" w14:textId="77777777" w:rsidR="00BE5961" w:rsidRPr="00CB7162" w:rsidRDefault="00BE5961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D7E7F92" w14:textId="4406C182" w:rsidR="00BE5961" w:rsidRPr="00CB7162" w:rsidRDefault="00BE5961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BE5961" w:rsidRPr="00CB7162" w14:paraId="58FE844B" w14:textId="77777777" w:rsidTr="00BE5961">
        <w:trPr>
          <w:trHeight w:val="482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0313C5F" w14:textId="090A0549" w:rsidR="00BE5961" w:rsidRPr="004C6B27" w:rsidRDefault="00BE5961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37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BE566E" w14:textId="77777777" w:rsidR="00BE5961" w:rsidRPr="00CB7162" w:rsidRDefault="00BE5961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F23519C" w14:textId="4EED46B4" w:rsidR="00BE5961" w:rsidRPr="00CB7162" w:rsidRDefault="00BE5961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BE5961" w:rsidRPr="00CB7162" w14:paraId="0C355E39" w14:textId="77777777" w:rsidTr="00BE5961">
        <w:trPr>
          <w:trHeight w:val="482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7261B0C" w14:textId="31308DCA" w:rsidR="00BE5961" w:rsidRPr="004C6B27" w:rsidRDefault="00BE5961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38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38E671" w14:textId="77777777" w:rsidR="00BE5961" w:rsidRPr="00CB7162" w:rsidRDefault="00BE5961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E299DC" w14:textId="6DDB4D7F" w:rsidR="00BE5961" w:rsidRPr="00CB7162" w:rsidRDefault="00BE5961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</w:tbl>
    <w:p w14:paraId="766C6740" w14:textId="4557F105" w:rsidR="00CB7162" w:rsidRDefault="00CB7162" w:rsidP="00CB7162">
      <w:pPr>
        <w:rPr>
          <w:rFonts w:ascii="Century Gothic" w:hAnsi="Century Gothic"/>
          <w:b/>
          <w:sz w:val="28"/>
        </w:rPr>
      </w:pPr>
    </w:p>
    <w:p w14:paraId="59C63471" w14:textId="23D6B4E9" w:rsidR="0002554D" w:rsidRDefault="0002554D" w:rsidP="00CB7162">
      <w:pPr>
        <w:rPr>
          <w:rFonts w:ascii="Century Gothic" w:hAnsi="Century Gothic"/>
          <w:b/>
          <w:sz w:val="28"/>
        </w:rPr>
      </w:pPr>
    </w:p>
    <w:p w14:paraId="7EE70AA9" w14:textId="0090E232" w:rsidR="0002554D" w:rsidRDefault="0002554D" w:rsidP="00CB7162">
      <w:pPr>
        <w:rPr>
          <w:rFonts w:ascii="Century Gothic" w:hAnsi="Century Gothic"/>
          <w:b/>
          <w:sz w:val="28"/>
        </w:rPr>
      </w:pPr>
    </w:p>
    <w:p w14:paraId="514241C0" w14:textId="75E13552" w:rsidR="0002554D" w:rsidRDefault="0002554D" w:rsidP="00CB7162">
      <w:pPr>
        <w:rPr>
          <w:rFonts w:ascii="Century Gothic" w:hAnsi="Century Gothic"/>
          <w:b/>
          <w:sz w:val="28"/>
        </w:rPr>
      </w:pPr>
    </w:p>
    <w:p w14:paraId="5BC77689" w14:textId="0E1B4768" w:rsidR="0002554D" w:rsidRDefault="0002554D" w:rsidP="00CB7162">
      <w:pPr>
        <w:rPr>
          <w:rFonts w:ascii="Century Gothic" w:hAnsi="Century Gothic"/>
          <w:b/>
          <w:sz w:val="28"/>
        </w:rPr>
      </w:pPr>
    </w:p>
    <w:p w14:paraId="478F07E5" w14:textId="552EAEFC" w:rsidR="0002554D" w:rsidRDefault="0002554D" w:rsidP="00CB7162">
      <w:pPr>
        <w:rPr>
          <w:rFonts w:ascii="Century Gothic" w:hAnsi="Century Gothic"/>
          <w:b/>
          <w:sz w:val="28"/>
        </w:rPr>
      </w:pPr>
    </w:p>
    <w:p w14:paraId="7AFBEEBB" w14:textId="2E027F6F" w:rsidR="0002554D" w:rsidRDefault="0002554D" w:rsidP="00CB7162">
      <w:pPr>
        <w:rPr>
          <w:rFonts w:ascii="Century Gothic" w:hAnsi="Century Gothic"/>
          <w:b/>
          <w:sz w:val="28"/>
        </w:rPr>
      </w:pPr>
    </w:p>
    <w:p w14:paraId="30DF96C6" w14:textId="0CA7EE6B" w:rsidR="0002554D" w:rsidRDefault="0002554D" w:rsidP="00CB7162">
      <w:pPr>
        <w:rPr>
          <w:rFonts w:ascii="Century Gothic" w:hAnsi="Century Gothic"/>
          <w:b/>
          <w:sz w:val="28"/>
        </w:rPr>
      </w:pPr>
    </w:p>
    <w:p w14:paraId="21723319" w14:textId="351F10B6" w:rsidR="0002554D" w:rsidRDefault="0002554D" w:rsidP="00CB7162">
      <w:pPr>
        <w:rPr>
          <w:rFonts w:ascii="Century Gothic" w:hAnsi="Century Gothic"/>
          <w:b/>
          <w:sz w:val="28"/>
        </w:rPr>
      </w:pPr>
    </w:p>
    <w:p w14:paraId="03D0ECAA" w14:textId="0113E15F" w:rsidR="0002554D" w:rsidRDefault="0002554D" w:rsidP="00CB7162">
      <w:pPr>
        <w:rPr>
          <w:rFonts w:ascii="Century Gothic" w:hAnsi="Century Gothic"/>
          <w:b/>
          <w:sz w:val="28"/>
        </w:rPr>
      </w:pPr>
    </w:p>
    <w:p w14:paraId="72B9A20C" w14:textId="092E4499" w:rsidR="0002554D" w:rsidRDefault="0002554D" w:rsidP="00CB7162">
      <w:pPr>
        <w:rPr>
          <w:rFonts w:ascii="Century Gothic" w:hAnsi="Century Gothic"/>
          <w:b/>
          <w:sz w:val="28"/>
        </w:rPr>
      </w:pPr>
    </w:p>
    <w:p w14:paraId="34728A81" w14:textId="77777777" w:rsidR="004E4D3A" w:rsidRDefault="004E4D3A">
      <w:pPr>
        <w:rPr>
          <w:rFonts w:ascii="Century Gothic" w:hAnsi="Century Gothic"/>
          <w:b/>
          <w:bCs/>
          <w:sz w:val="28"/>
        </w:rPr>
      </w:pPr>
      <w:r>
        <w:rPr>
          <w:rFonts w:ascii="Century Gothic" w:hAnsi="Century Gothic"/>
          <w:b/>
          <w:bCs/>
          <w:sz w:val="28"/>
        </w:rPr>
        <w:br w:type="page"/>
      </w:r>
    </w:p>
    <w:p w14:paraId="03927206" w14:textId="7020C6AB" w:rsidR="0002554D" w:rsidRPr="00FE5349" w:rsidRDefault="0002554D" w:rsidP="0002554D">
      <w:pPr>
        <w:jc w:val="center"/>
        <w:rPr>
          <w:rFonts w:ascii="Century Gothic" w:hAnsi="Century Gothic"/>
          <w:b/>
          <w:bCs/>
          <w:sz w:val="28"/>
        </w:rPr>
      </w:pPr>
      <w:r w:rsidRPr="00FE5349">
        <w:rPr>
          <w:rFonts w:ascii="Century Gothic" w:hAnsi="Century Gothic"/>
          <w:b/>
          <w:bCs/>
          <w:sz w:val="28"/>
        </w:rPr>
        <w:lastRenderedPageBreak/>
        <w:t>Objectifs TS</w:t>
      </w:r>
    </w:p>
    <w:p w14:paraId="242D0049" w14:textId="6453B0DE" w:rsidR="0002554D" w:rsidRDefault="0002554D" w:rsidP="0002554D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« Thème du test »</w:t>
      </w:r>
    </w:p>
    <w:p w14:paraId="6D70BB85" w14:textId="77777777" w:rsidR="0002554D" w:rsidRDefault="0002554D" w:rsidP="0002554D">
      <w:pPr>
        <w:jc w:val="center"/>
        <w:rPr>
          <w:rFonts w:ascii="Century Gothic" w:hAnsi="Century Gothic"/>
          <w:sz w:val="28"/>
        </w:rPr>
      </w:pPr>
    </w:p>
    <w:p w14:paraId="18D6D6B4" w14:textId="77777777" w:rsidR="0002554D" w:rsidRDefault="0002554D" w:rsidP="0002554D">
      <w:pPr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bCs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3B920782" wp14:editId="6C36D74C">
            <wp:simplePos x="0" y="0"/>
            <wp:positionH relativeFrom="column">
              <wp:posOffset>0</wp:posOffset>
            </wp:positionH>
            <wp:positionV relativeFrom="paragraph">
              <wp:posOffset>147355</wp:posOffset>
            </wp:positionV>
            <wp:extent cx="342900" cy="342900"/>
            <wp:effectExtent l="0" t="0" r="0" b="0"/>
            <wp:wrapSquare wrapText="bothSides"/>
            <wp:docPr id="6" name="Graphique 6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Sto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F774C3" w14:textId="2224FD32" w:rsidR="0002554D" w:rsidRDefault="0002554D" w:rsidP="0002554D">
      <w:pPr>
        <w:spacing w:line="480" w:lineRule="auto"/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bCs/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0EEE6CFB" wp14:editId="6BD7A216">
            <wp:simplePos x="0" y="0"/>
            <wp:positionH relativeFrom="column">
              <wp:posOffset>0</wp:posOffset>
            </wp:positionH>
            <wp:positionV relativeFrom="paragraph">
              <wp:posOffset>395138</wp:posOffset>
            </wp:positionV>
            <wp:extent cx="342900" cy="342900"/>
            <wp:effectExtent l="0" t="0" r="0" b="0"/>
            <wp:wrapSquare wrapText="bothSides"/>
            <wp:docPr id="1" name="Graphique 1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Sto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8"/>
        </w:rPr>
        <w:t>Je sais …</w:t>
      </w:r>
    </w:p>
    <w:p w14:paraId="24470740" w14:textId="66EC777E" w:rsidR="0002554D" w:rsidRDefault="0002554D" w:rsidP="0002554D">
      <w:pPr>
        <w:spacing w:line="480" w:lineRule="auto"/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bCs/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4A721C14" wp14:editId="16AC0F4C">
            <wp:simplePos x="0" y="0"/>
            <wp:positionH relativeFrom="column">
              <wp:posOffset>0</wp:posOffset>
            </wp:positionH>
            <wp:positionV relativeFrom="paragraph">
              <wp:posOffset>374496</wp:posOffset>
            </wp:positionV>
            <wp:extent cx="342900" cy="342900"/>
            <wp:effectExtent l="0" t="0" r="0" b="0"/>
            <wp:wrapSquare wrapText="bothSides"/>
            <wp:docPr id="2" name="Graphique 2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Sto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8"/>
        </w:rPr>
        <w:t>Je peux …</w:t>
      </w:r>
    </w:p>
    <w:p w14:paraId="53EDF4BF" w14:textId="1361E7C5" w:rsidR="0002554D" w:rsidRDefault="0002554D" w:rsidP="0002554D">
      <w:pPr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Objectif 3</w:t>
      </w:r>
    </w:p>
    <w:p w14:paraId="6AD31CB3" w14:textId="77777777" w:rsidR="0002554D" w:rsidRDefault="0002554D" w:rsidP="0002554D">
      <w:pPr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bCs/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 wp14:anchorId="61D39CE4" wp14:editId="0E36BF35">
            <wp:simplePos x="0" y="0"/>
            <wp:positionH relativeFrom="column">
              <wp:posOffset>0</wp:posOffset>
            </wp:positionH>
            <wp:positionV relativeFrom="paragraph">
              <wp:posOffset>147187</wp:posOffset>
            </wp:positionV>
            <wp:extent cx="342900" cy="342900"/>
            <wp:effectExtent l="0" t="0" r="0" b="0"/>
            <wp:wrapSquare wrapText="bothSides"/>
            <wp:docPr id="3" name="Graphique 3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Sto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00ECA6" w14:textId="1D89D433" w:rsidR="0002554D" w:rsidRDefault="0002554D" w:rsidP="0002554D">
      <w:pPr>
        <w:spacing w:line="480" w:lineRule="auto"/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bCs/>
          <w:noProof/>
          <w:color w:val="000000" w:themeColor="text1"/>
        </w:rPr>
        <w:drawing>
          <wp:anchor distT="0" distB="0" distL="114300" distR="114300" simplePos="0" relativeHeight="251663360" behindDoc="0" locked="0" layoutInCell="1" allowOverlap="1" wp14:anchorId="655208B4" wp14:editId="1724C0ED">
            <wp:simplePos x="0" y="0"/>
            <wp:positionH relativeFrom="column">
              <wp:posOffset>0</wp:posOffset>
            </wp:positionH>
            <wp:positionV relativeFrom="paragraph">
              <wp:posOffset>355056</wp:posOffset>
            </wp:positionV>
            <wp:extent cx="342900" cy="342900"/>
            <wp:effectExtent l="0" t="0" r="0" b="0"/>
            <wp:wrapSquare wrapText="bothSides"/>
            <wp:docPr id="4" name="Graphique 4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Sto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8"/>
        </w:rPr>
        <w:t>Objectif 4</w:t>
      </w:r>
    </w:p>
    <w:p w14:paraId="7E836C40" w14:textId="257C1F5F" w:rsidR="0002554D" w:rsidRDefault="0002554D" w:rsidP="0002554D">
      <w:pPr>
        <w:spacing w:line="480" w:lineRule="auto"/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bCs/>
          <w:noProof/>
          <w:color w:val="000000" w:themeColor="text1"/>
        </w:rPr>
        <w:drawing>
          <wp:anchor distT="0" distB="0" distL="114300" distR="114300" simplePos="0" relativeHeight="251664384" behindDoc="0" locked="0" layoutInCell="1" allowOverlap="1" wp14:anchorId="780A0E46" wp14:editId="34D28CE4">
            <wp:simplePos x="0" y="0"/>
            <wp:positionH relativeFrom="column">
              <wp:posOffset>0</wp:posOffset>
            </wp:positionH>
            <wp:positionV relativeFrom="paragraph">
              <wp:posOffset>385089</wp:posOffset>
            </wp:positionV>
            <wp:extent cx="342900" cy="342900"/>
            <wp:effectExtent l="0" t="0" r="0" b="0"/>
            <wp:wrapSquare wrapText="bothSides"/>
            <wp:docPr id="5" name="Graphique 5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Sto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8"/>
        </w:rPr>
        <w:t>Objectif 5</w:t>
      </w:r>
    </w:p>
    <w:p w14:paraId="786C7FF5" w14:textId="4F0F2742" w:rsidR="0002554D" w:rsidRPr="0002554D" w:rsidRDefault="0002554D" w:rsidP="0002554D">
      <w:pPr>
        <w:tabs>
          <w:tab w:val="left" w:pos="2520"/>
        </w:tabs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…..</w:t>
      </w:r>
    </w:p>
    <w:sectPr w:rsidR="0002554D" w:rsidRPr="0002554D" w:rsidSect="008728BD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0AC5E" w14:textId="77777777" w:rsidR="008E50E9" w:rsidRDefault="008E50E9" w:rsidP="00CB7162">
      <w:r>
        <w:separator/>
      </w:r>
    </w:p>
  </w:endnote>
  <w:endnote w:type="continuationSeparator" w:id="0">
    <w:p w14:paraId="59F7B260" w14:textId="77777777" w:rsidR="008E50E9" w:rsidRDefault="008E50E9" w:rsidP="00CB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18712" w14:textId="77777777" w:rsidR="008E50E9" w:rsidRDefault="008E50E9" w:rsidP="00CB7162">
      <w:r>
        <w:separator/>
      </w:r>
    </w:p>
  </w:footnote>
  <w:footnote w:type="continuationSeparator" w:id="0">
    <w:p w14:paraId="64B0E93C" w14:textId="77777777" w:rsidR="008E50E9" w:rsidRDefault="008E50E9" w:rsidP="00CB7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E5785" w14:textId="4D5DDA58" w:rsidR="00581FF4" w:rsidRDefault="00FD7268">
    <w:pPr>
      <w:pStyle w:val="En-tte"/>
    </w:pPr>
    <w:r>
      <w:t>Date</w:t>
    </w:r>
    <w:r w:rsidR="00CB7162">
      <w:tab/>
    </w:r>
    <w:r w:rsidR="00CB7162">
      <w:tab/>
    </w:r>
    <w:r>
      <w:t>Auteur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8F5C57"/>
    <w:multiLevelType w:val="hybridMultilevel"/>
    <w:tmpl w:val="C10C8C32"/>
    <w:lvl w:ilvl="0" w:tplc="13E82C60">
      <w:start w:val="28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E166A"/>
    <w:multiLevelType w:val="hybridMultilevel"/>
    <w:tmpl w:val="31EA47DE"/>
    <w:lvl w:ilvl="0" w:tplc="E1EA82CC">
      <w:start w:val="28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C62EE"/>
    <w:multiLevelType w:val="hybridMultilevel"/>
    <w:tmpl w:val="8568709C"/>
    <w:lvl w:ilvl="0" w:tplc="C2D26FE8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F4A9A"/>
    <w:multiLevelType w:val="hybridMultilevel"/>
    <w:tmpl w:val="C6D46166"/>
    <w:lvl w:ilvl="0" w:tplc="7B7EF75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972E9"/>
    <w:multiLevelType w:val="hybridMultilevel"/>
    <w:tmpl w:val="C930BAD6"/>
    <w:lvl w:ilvl="0" w:tplc="70BC44B2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1FD"/>
    <w:rsid w:val="000122D4"/>
    <w:rsid w:val="00023B9D"/>
    <w:rsid w:val="0002554D"/>
    <w:rsid w:val="0007215A"/>
    <w:rsid w:val="00083399"/>
    <w:rsid w:val="000C305F"/>
    <w:rsid w:val="0015025A"/>
    <w:rsid w:val="00170F37"/>
    <w:rsid w:val="001C310A"/>
    <w:rsid w:val="001D48EB"/>
    <w:rsid w:val="001E03DB"/>
    <w:rsid w:val="001F2E20"/>
    <w:rsid w:val="001F5941"/>
    <w:rsid w:val="00202FEA"/>
    <w:rsid w:val="002278E2"/>
    <w:rsid w:val="0023480D"/>
    <w:rsid w:val="00251516"/>
    <w:rsid w:val="002C108F"/>
    <w:rsid w:val="002D4745"/>
    <w:rsid w:val="003071B4"/>
    <w:rsid w:val="003669DA"/>
    <w:rsid w:val="003D0E6C"/>
    <w:rsid w:val="00406B5D"/>
    <w:rsid w:val="00406E8E"/>
    <w:rsid w:val="0042449B"/>
    <w:rsid w:val="00453653"/>
    <w:rsid w:val="00455EED"/>
    <w:rsid w:val="00470DB6"/>
    <w:rsid w:val="00497A2E"/>
    <w:rsid w:val="004C21F9"/>
    <w:rsid w:val="004C31E7"/>
    <w:rsid w:val="004C6B27"/>
    <w:rsid w:val="004E4D3A"/>
    <w:rsid w:val="00504455"/>
    <w:rsid w:val="005166FE"/>
    <w:rsid w:val="00533642"/>
    <w:rsid w:val="00581FF4"/>
    <w:rsid w:val="00613C41"/>
    <w:rsid w:val="0065764D"/>
    <w:rsid w:val="00666632"/>
    <w:rsid w:val="006851FD"/>
    <w:rsid w:val="006C1C99"/>
    <w:rsid w:val="006F6F1F"/>
    <w:rsid w:val="007062FE"/>
    <w:rsid w:val="007144F1"/>
    <w:rsid w:val="007A04FF"/>
    <w:rsid w:val="007D07C6"/>
    <w:rsid w:val="0080634C"/>
    <w:rsid w:val="00812BF8"/>
    <w:rsid w:val="00824D30"/>
    <w:rsid w:val="008728BD"/>
    <w:rsid w:val="008B24F6"/>
    <w:rsid w:val="008D50A9"/>
    <w:rsid w:val="008E006A"/>
    <w:rsid w:val="008E50E9"/>
    <w:rsid w:val="00906C77"/>
    <w:rsid w:val="00923D1C"/>
    <w:rsid w:val="0097191D"/>
    <w:rsid w:val="00987ECF"/>
    <w:rsid w:val="009A2AF2"/>
    <w:rsid w:val="009D14B9"/>
    <w:rsid w:val="009E213B"/>
    <w:rsid w:val="009E3A28"/>
    <w:rsid w:val="00A07950"/>
    <w:rsid w:val="00B11850"/>
    <w:rsid w:val="00B31EBD"/>
    <w:rsid w:val="00B345F1"/>
    <w:rsid w:val="00B65A66"/>
    <w:rsid w:val="00BC1407"/>
    <w:rsid w:val="00BC4AD7"/>
    <w:rsid w:val="00BE3B59"/>
    <w:rsid w:val="00BE5961"/>
    <w:rsid w:val="00CB7162"/>
    <w:rsid w:val="00CC5810"/>
    <w:rsid w:val="00CD22F3"/>
    <w:rsid w:val="00CD7313"/>
    <w:rsid w:val="00D05D4A"/>
    <w:rsid w:val="00D500B8"/>
    <w:rsid w:val="00DC2390"/>
    <w:rsid w:val="00E90902"/>
    <w:rsid w:val="00EB4C3C"/>
    <w:rsid w:val="00EC30BD"/>
    <w:rsid w:val="00F13424"/>
    <w:rsid w:val="00F35BB3"/>
    <w:rsid w:val="00F474C6"/>
    <w:rsid w:val="00F61012"/>
    <w:rsid w:val="00FB5CE8"/>
    <w:rsid w:val="00FD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B0B32"/>
  <w15:chartTrackingRefBased/>
  <w15:docId w15:val="{2DB7C1C1-205B-004B-905B-2C4DDF87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H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EC30B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716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B71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B7162"/>
  </w:style>
  <w:style w:type="paragraph" w:styleId="Pieddepage">
    <w:name w:val="footer"/>
    <w:basedOn w:val="Normal"/>
    <w:link w:val="PieddepageCar"/>
    <w:uiPriority w:val="99"/>
    <w:unhideWhenUsed/>
    <w:rsid w:val="00CB71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7162"/>
  </w:style>
  <w:style w:type="character" w:styleId="Lienhypertexte">
    <w:name w:val="Hyperlink"/>
    <w:basedOn w:val="Policepardfaut"/>
    <w:uiPriority w:val="99"/>
    <w:unhideWhenUsed/>
    <w:rsid w:val="003669DA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669D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669DA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EC30B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lexterm">
    <w:name w:val="lex_term"/>
    <w:basedOn w:val="Policepardfaut"/>
    <w:rsid w:val="00EC30BD"/>
  </w:style>
  <w:style w:type="paragraph" w:styleId="Textedebulles">
    <w:name w:val="Balloon Text"/>
    <w:basedOn w:val="Normal"/>
    <w:link w:val="TextedebullesCar"/>
    <w:uiPriority w:val="99"/>
    <w:semiHidden/>
    <w:unhideWhenUsed/>
    <w:rsid w:val="00D500B8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00B8"/>
    <w:rPr>
      <w:rFonts w:ascii="Times New Roman" w:hAnsi="Times New Roman" w:cs="Times New Roman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D731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D731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D73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odierobert-nicoud/Library/Group%20Containers/UBF8T346G9.Office/User%20Content.localized/Templates.localized/Planification%20de%20se&#769;quenc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Planification de séquence.dotx</Template>
  <TotalTime>122</TotalTime>
  <Pages>4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Elodie Robert-Nicoud</cp:lastModifiedBy>
  <cp:revision>50</cp:revision>
  <cp:lastPrinted>2019-08-25T16:51:00Z</cp:lastPrinted>
  <dcterms:created xsi:type="dcterms:W3CDTF">2019-08-24T10:37:00Z</dcterms:created>
  <dcterms:modified xsi:type="dcterms:W3CDTF">2021-08-04T18:21:00Z</dcterms:modified>
</cp:coreProperties>
</file>